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D30E" w14:textId="2C43E8D9" w:rsidR="00BE47E5" w:rsidRDefault="00BE47E5" w:rsidP="009A2080">
      <w:pPr>
        <w:spacing w:after="0" w:line="312" w:lineRule="auto"/>
        <w:rPr>
          <w:rFonts w:ascii="Corbel" w:hAnsi="Corbel"/>
          <w:b/>
          <w:sz w:val="36"/>
          <w:szCs w:val="36"/>
        </w:rPr>
      </w:pPr>
    </w:p>
    <w:p w14:paraId="24A77E74" w14:textId="33D12EE2" w:rsidR="00BE47E5" w:rsidRPr="003928DB" w:rsidRDefault="00BE47E5" w:rsidP="00BE47E5">
      <w:pPr>
        <w:pStyle w:val="Kopfzeile"/>
        <w:rPr>
          <w:sz w:val="12"/>
          <w:szCs w:val="12"/>
        </w:rPr>
      </w:pPr>
    </w:p>
    <w:p w14:paraId="7B0065B2" w14:textId="77777777" w:rsidR="003928DB" w:rsidRDefault="003928DB" w:rsidP="00BE47E5">
      <w:pPr>
        <w:pStyle w:val="Kopfzeile"/>
      </w:pPr>
    </w:p>
    <w:p w14:paraId="48AAE37C" w14:textId="65FDBCC5" w:rsidR="00BE47E5" w:rsidRPr="00CD15E9" w:rsidRDefault="005B3C11" w:rsidP="00BE47E5">
      <w:pPr>
        <w:pStyle w:val="Kopfzeile"/>
        <w:tabs>
          <w:tab w:val="clear" w:pos="4536"/>
          <w:tab w:val="clear" w:pos="9072"/>
          <w:tab w:val="left" w:pos="6946"/>
        </w:tabs>
        <w:spacing w:line="400" w:lineRule="exact"/>
        <w:ind w:right="-3260"/>
        <w:rPr>
          <w:rFonts w:ascii="Arial Narrow" w:hAnsi="Arial Narrow" w:cstheme="majorHAnsi"/>
          <w:sz w:val="18"/>
          <w:szCs w:val="18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36"/>
          <w:szCs w:val="36"/>
        </w:rPr>
        <w:t>P</w:t>
      </w:r>
      <w:r w:rsidR="009471E9">
        <w:rPr>
          <w:rFonts w:asciiTheme="majorHAnsi" w:hAnsiTheme="majorHAnsi" w:cstheme="majorHAnsi"/>
          <w:b/>
          <w:color w:val="808080" w:themeColor="background1" w:themeShade="80"/>
          <w:sz w:val="36"/>
          <w:szCs w:val="36"/>
        </w:rPr>
        <w:t>resse</w:t>
      </w:r>
      <w:r w:rsidR="003B627A">
        <w:rPr>
          <w:rFonts w:asciiTheme="majorHAnsi" w:hAnsiTheme="majorHAnsi" w:cstheme="majorHAnsi"/>
          <w:b/>
          <w:color w:val="808080" w:themeColor="background1" w:themeShade="80"/>
          <w:sz w:val="36"/>
          <w:szCs w:val="36"/>
        </w:rPr>
        <w:t>mitteilung</w:t>
      </w:r>
      <w:r w:rsidR="00BE47E5" w:rsidRPr="00064466">
        <w:rPr>
          <w:rFonts w:asciiTheme="majorHAnsi" w:hAnsiTheme="majorHAnsi" w:cstheme="majorHAnsi"/>
        </w:rPr>
        <w:tab/>
      </w:r>
      <w:r w:rsidR="00AC5631">
        <w:rPr>
          <w:rFonts w:asciiTheme="majorHAnsi" w:hAnsiTheme="majorHAnsi" w:cstheme="majorHAnsi"/>
        </w:rPr>
        <w:tab/>
      </w:r>
      <w:r w:rsidR="00BE47E5" w:rsidRPr="00CD15E9">
        <w:rPr>
          <w:rFonts w:ascii="Arial Narrow" w:hAnsi="Arial Narrow" w:cstheme="majorHAnsi"/>
          <w:sz w:val="18"/>
          <w:szCs w:val="18"/>
        </w:rPr>
        <w:t xml:space="preserve">Datum: </w:t>
      </w:r>
      <w:r w:rsidR="00BE47E5">
        <w:rPr>
          <w:rFonts w:ascii="Arial Narrow" w:hAnsi="Arial Narrow" w:cstheme="majorHAnsi"/>
          <w:sz w:val="18"/>
          <w:szCs w:val="18"/>
        </w:rPr>
        <w:t xml:space="preserve"> </w:t>
      </w:r>
      <w:r w:rsidR="00AF503F">
        <w:rPr>
          <w:rFonts w:ascii="Arial Narrow" w:hAnsi="Arial Narrow" w:cstheme="majorHAnsi"/>
          <w:sz w:val="18"/>
          <w:szCs w:val="18"/>
        </w:rPr>
        <w:t>06.07.2021</w:t>
      </w:r>
    </w:p>
    <w:p w14:paraId="3D86C206" w14:textId="2E09683B" w:rsidR="005B3C11" w:rsidRDefault="00BE47E5" w:rsidP="00AC5631">
      <w:pPr>
        <w:pStyle w:val="Kopfzeile"/>
        <w:tabs>
          <w:tab w:val="clear" w:pos="4536"/>
          <w:tab w:val="clear" w:pos="9072"/>
          <w:tab w:val="left" w:pos="6946"/>
        </w:tabs>
        <w:spacing w:line="320" w:lineRule="exact"/>
        <w:ind w:right="-3260"/>
        <w:rPr>
          <w:rFonts w:ascii="Arial Narrow" w:hAnsi="Arial Narrow" w:cstheme="majorHAnsi"/>
          <w:sz w:val="18"/>
          <w:szCs w:val="18"/>
        </w:rPr>
      </w:pPr>
      <w:r>
        <w:rPr>
          <w:rFonts w:ascii="Arial Narrow" w:hAnsi="Arial Narrow" w:cstheme="majorHAnsi"/>
          <w:sz w:val="18"/>
          <w:szCs w:val="18"/>
        </w:rPr>
        <w:tab/>
      </w:r>
    </w:p>
    <w:p w14:paraId="39F05828" w14:textId="77777777" w:rsidR="00AC5631" w:rsidRDefault="00AC5631" w:rsidP="00AC5631">
      <w:pPr>
        <w:pStyle w:val="Kopfzeile"/>
        <w:tabs>
          <w:tab w:val="clear" w:pos="4536"/>
          <w:tab w:val="clear" w:pos="9072"/>
          <w:tab w:val="left" w:pos="6946"/>
        </w:tabs>
        <w:spacing w:line="320" w:lineRule="exact"/>
        <w:ind w:right="-3260"/>
        <w:rPr>
          <w:rFonts w:ascii="Corbel" w:hAnsi="Corbel"/>
          <w:b/>
          <w:sz w:val="32"/>
          <w:szCs w:val="32"/>
        </w:rPr>
      </w:pPr>
    </w:p>
    <w:p w14:paraId="71B4166D" w14:textId="40E43CEE" w:rsidR="004C6125" w:rsidRDefault="004C6125" w:rsidP="00BA6DD6">
      <w:pPr>
        <w:spacing w:after="0" w:line="240" w:lineRule="auto"/>
        <w:ind w:right="-1844"/>
        <w:jc w:val="both"/>
        <w:rPr>
          <w:rFonts w:ascii="Corbel" w:hAnsi="Corbel"/>
        </w:rPr>
      </w:pPr>
    </w:p>
    <w:p w14:paraId="5DBC5CF9" w14:textId="48CB3A20" w:rsidR="00AC5631" w:rsidRDefault="00AC5631" w:rsidP="005E1FFA">
      <w:pPr>
        <w:tabs>
          <w:tab w:val="left" w:pos="284"/>
          <w:tab w:val="left" w:pos="568"/>
        </w:tabs>
        <w:spacing w:after="0" w:line="240" w:lineRule="auto"/>
        <w:rPr>
          <w:rFonts w:ascii="Corbel" w:eastAsia="Calibri" w:hAnsi="Corbel" w:cs="Arial"/>
          <w:b/>
          <w:bCs/>
          <w:sz w:val="26"/>
          <w:szCs w:val="26"/>
        </w:rPr>
      </w:pPr>
      <w:r>
        <w:rPr>
          <w:rFonts w:ascii="Corbel" w:eastAsia="Calibri" w:hAnsi="Corbel" w:cs="Arial"/>
          <w:b/>
          <w:bCs/>
          <w:sz w:val="26"/>
          <w:szCs w:val="26"/>
        </w:rPr>
        <w:t>Dritte Stufe der ÖPNV-Offensive des Landkreises Regensburg zum 01.07.2021</w:t>
      </w:r>
    </w:p>
    <w:p w14:paraId="3781C45A" w14:textId="77777777" w:rsidR="00AC5631" w:rsidRDefault="00AC5631" w:rsidP="005E1FFA">
      <w:pPr>
        <w:tabs>
          <w:tab w:val="left" w:pos="284"/>
          <w:tab w:val="left" w:pos="568"/>
        </w:tabs>
        <w:spacing w:after="0" w:line="240" w:lineRule="auto"/>
        <w:rPr>
          <w:rFonts w:ascii="Corbel" w:eastAsia="Calibri" w:hAnsi="Corbel" w:cs="Arial"/>
          <w:b/>
          <w:bCs/>
          <w:sz w:val="26"/>
          <w:szCs w:val="26"/>
        </w:rPr>
      </w:pPr>
    </w:p>
    <w:p w14:paraId="4C8AA182" w14:textId="7B1E7BA5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  <w:bCs/>
        </w:rPr>
      </w:pPr>
      <w:r w:rsidRPr="007F762A">
        <w:rPr>
          <w:rFonts w:ascii="Corbel" w:eastAsia="Calibri" w:hAnsi="Corbel" w:cs="Times New Roman"/>
          <w:b/>
          <w:bCs/>
        </w:rPr>
        <w:t>Linie 12</w:t>
      </w:r>
      <w:r>
        <w:rPr>
          <w:rFonts w:ascii="Corbel" w:eastAsia="Calibri" w:hAnsi="Corbel" w:cs="Times New Roman"/>
          <w:b/>
          <w:bCs/>
        </w:rPr>
        <w:t xml:space="preserve"> </w:t>
      </w:r>
      <w:r w:rsidRPr="007F762A">
        <w:rPr>
          <w:rFonts w:ascii="Corbel" w:eastAsia="Calibri" w:hAnsi="Corbel" w:cs="Times New Roman"/>
          <w:b/>
          <w:bCs/>
        </w:rPr>
        <w:t>Heitzenhofen – Pielenhofen – Pettendorf – Kneiting – Regensburg Hbf</w:t>
      </w:r>
      <w:r w:rsidR="008B3EE0">
        <w:rPr>
          <w:rFonts w:ascii="Corbel" w:eastAsia="Calibri" w:hAnsi="Corbel" w:cs="Times New Roman"/>
          <w:b/>
          <w:bCs/>
        </w:rPr>
        <w:t>;</w:t>
      </w:r>
    </w:p>
    <w:p w14:paraId="4176DEC4" w14:textId="1A3612D4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</w:rPr>
      </w:pPr>
      <w:r w:rsidRPr="007F762A">
        <w:rPr>
          <w:rFonts w:ascii="Corbel" w:eastAsia="Calibri" w:hAnsi="Corbel" w:cs="Times New Roman"/>
          <w:b/>
        </w:rPr>
        <w:t>Überarbeitung und Verdichtung des Fahrplanangebotes von Montag bis Samstag</w:t>
      </w:r>
    </w:p>
    <w:p w14:paraId="01F7EBE6" w14:textId="79A0AEC9" w:rsid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245E3DC5" w14:textId="77777777" w:rsidR="002F754F" w:rsidRDefault="002F754F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068E8C43" w14:textId="277D0364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8B3EE0">
        <w:rPr>
          <w:rFonts w:ascii="Corbel" w:eastAsia="Calibri" w:hAnsi="Corbel" w:cs="Times New Roman"/>
          <w:b/>
          <w:bCs/>
        </w:rPr>
        <w:t xml:space="preserve">Neu: </w:t>
      </w:r>
      <w:r w:rsidRPr="007F762A">
        <w:rPr>
          <w:rFonts w:ascii="Corbel" w:eastAsia="Calibri" w:hAnsi="Corbel" w:cs="Times New Roman"/>
        </w:rPr>
        <w:t>Schnellfahrten von Regensburg Hbf über Kneiting – Pettendorf – Pielenhofen bis Heitzenhofen ergänzen den Fahrplan von Montag – Freitag nachmittags zu einem 30-Minuten-Takt. Weitere zusätzliche Fahrten von Montag – Samstag.</w:t>
      </w:r>
    </w:p>
    <w:p w14:paraId="25A78A62" w14:textId="42AADB53" w:rsid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</w:rPr>
      </w:pPr>
    </w:p>
    <w:p w14:paraId="2774933E" w14:textId="77777777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</w:rPr>
      </w:pPr>
      <w:r w:rsidRPr="007F762A">
        <w:rPr>
          <w:rFonts w:ascii="Corbel" w:eastAsia="Calibri" w:hAnsi="Corbel" w:cs="Times New Roman"/>
          <w:b/>
        </w:rPr>
        <w:t>Montag bis Freitag</w:t>
      </w:r>
    </w:p>
    <w:p w14:paraId="3E41697F" w14:textId="4761E590" w:rsid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7F762A">
        <w:rPr>
          <w:rFonts w:ascii="Corbel" w:eastAsia="Calibri" w:hAnsi="Corbel" w:cs="Times New Roman"/>
        </w:rPr>
        <w:t>Durch Schnellfahrten ab Regensburg Hbf über</w:t>
      </w:r>
      <w:r w:rsidR="00685135">
        <w:rPr>
          <w:rFonts w:ascii="Corbel" w:eastAsia="Calibri" w:hAnsi="Corbel" w:cs="Times New Roman"/>
        </w:rPr>
        <w:t xml:space="preserve"> die B8 nach</w:t>
      </w:r>
      <w:r w:rsidRPr="007F762A">
        <w:rPr>
          <w:rFonts w:ascii="Corbel" w:eastAsia="Calibri" w:hAnsi="Corbel" w:cs="Times New Roman"/>
        </w:rPr>
        <w:t xml:space="preserve"> Kneiting – Pettendorf – Pielenhofen bis Heitzenhofen wird der Fahrplan in der Zeit von 15.30 Uhr bis 18.30 Uhr auf einen 30-Minuten-Takt verdichtet. Neu ist auch die Verlängerung der Fahrt um 19:30 Uhr ab Regensburg </w:t>
      </w:r>
      <w:proofErr w:type="spellStart"/>
      <w:r w:rsidRPr="007F762A">
        <w:rPr>
          <w:rFonts w:ascii="Corbel" w:eastAsia="Calibri" w:hAnsi="Corbel" w:cs="Times New Roman"/>
        </w:rPr>
        <w:t>Hbf</w:t>
      </w:r>
      <w:proofErr w:type="spellEnd"/>
      <w:r w:rsidRPr="007F762A">
        <w:rPr>
          <w:rFonts w:ascii="Corbel" w:eastAsia="Calibri" w:hAnsi="Corbel" w:cs="Times New Roman"/>
        </w:rPr>
        <w:t xml:space="preserve"> über </w:t>
      </w:r>
      <w:proofErr w:type="spellStart"/>
      <w:r w:rsidRPr="007F762A">
        <w:rPr>
          <w:rFonts w:ascii="Corbel" w:eastAsia="Calibri" w:hAnsi="Corbel" w:cs="Times New Roman"/>
        </w:rPr>
        <w:t>Kager</w:t>
      </w:r>
      <w:proofErr w:type="spellEnd"/>
      <w:r w:rsidRPr="007F762A">
        <w:rPr>
          <w:rFonts w:ascii="Corbel" w:eastAsia="Calibri" w:hAnsi="Corbel" w:cs="Times New Roman"/>
        </w:rPr>
        <w:t xml:space="preserve"> hinaus bis </w:t>
      </w:r>
      <w:proofErr w:type="spellStart"/>
      <w:r w:rsidRPr="007F762A">
        <w:rPr>
          <w:rFonts w:ascii="Corbel" w:eastAsia="Calibri" w:hAnsi="Corbel" w:cs="Times New Roman"/>
        </w:rPr>
        <w:t>Heitzenhofen</w:t>
      </w:r>
      <w:proofErr w:type="spellEnd"/>
      <w:r w:rsidRPr="007F762A">
        <w:rPr>
          <w:rFonts w:ascii="Corbel" w:eastAsia="Calibri" w:hAnsi="Corbel" w:cs="Times New Roman"/>
        </w:rPr>
        <w:t xml:space="preserve">. Ab Heitzenhofen fährt künftig um 21:25 Uhr ein zusätzlicher Bus in Richtung Regensburg. </w:t>
      </w:r>
    </w:p>
    <w:p w14:paraId="45E2BB32" w14:textId="77777777" w:rsidR="002F754F" w:rsidRPr="007F762A" w:rsidRDefault="002F754F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323EAB51" w14:textId="0F779520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7F762A">
        <w:rPr>
          <w:rFonts w:ascii="Corbel" w:eastAsia="Calibri" w:hAnsi="Corbel" w:cs="Times New Roman"/>
        </w:rPr>
        <w:t>Das Grundangebot im 1-Stunden-Takt mit Verstärkerfahrten zur Hauptverkehrszeit morgens, teilweise ebenfalls als Schnellfahrt</w:t>
      </w:r>
      <w:r w:rsidR="002F754F">
        <w:rPr>
          <w:rFonts w:ascii="Corbel" w:eastAsia="Calibri" w:hAnsi="Corbel" w:cs="Times New Roman"/>
        </w:rPr>
        <w:t>en</w:t>
      </w:r>
      <w:r w:rsidRPr="007F762A">
        <w:rPr>
          <w:rFonts w:ascii="Corbel" w:eastAsia="Calibri" w:hAnsi="Corbel" w:cs="Times New Roman"/>
        </w:rPr>
        <w:t>, wird damit entsprechend aufgewertet. Die bestehenden Spätfahrten um 22:30 Uhr ab Regensburg Hbf bis Heitzenhofen und freitags um 0:15 Uhr bis Kallmünz ergänzen das Angebot.</w:t>
      </w:r>
    </w:p>
    <w:p w14:paraId="293F00D8" w14:textId="13416EA4" w:rsid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71101DB5" w14:textId="77777777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</w:rPr>
      </w:pPr>
      <w:r w:rsidRPr="007F762A">
        <w:rPr>
          <w:rFonts w:ascii="Corbel" w:eastAsia="Calibri" w:hAnsi="Corbel" w:cs="Times New Roman"/>
          <w:b/>
        </w:rPr>
        <w:t>Samstag</w:t>
      </w:r>
    </w:p>
    <w:p w14:paraId="7650FF56" w14:textId="298D9E97" w:rsidR="002F754F" w:rsidRPr="007F762A" w:rsidRDefault="007F762A" w:rsidP="002F754F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7F762A">
        <w:rPr>
          <w:rFonts w:ascii="Corbel" w:eastAsia="Calibri" w:hAnsi="Corbel" w:cs="Times New Roman"/>
        </w:rPr>
        <w:t>An Samstagen fahren die Busse</w:t>
      </w:r>
      <w:r w:rsidR="001D4039">
        <w:rPr>
          <w:rFonts w:ascii="Corbel" w:eastAsia="Calibri" w:hAnsi="Corbel" w:cs="Times New Roman"/>
        </w:rPr>
        <w:t xml:space="preserve"> wie bisher</w:t>
      </w:r>
      <w:r w:rsidRPr="007F762A">
        <w:rPr>
          <w:rFonts w:ascii="Corbel" w:eastAsia="Calibri" w:hAnsi="Corbel" w:cs="Times New Roman"/>
        </w:rPr>
        <w:t xml:space="preserve"> </w:t>
      </w:r>
      <w:r w:rsidR="001D4039">
        <w:rPr>
          <w:rFonts w:ascii="Corbel" w:eastAsia="Calibri" w:hAnsi="Corbel" w:cs="Times New Roman"/>
        </w:rPr>
        <w:t xml:space="preserve">vormittags dem Bedarf der Fahrgäste entsprechend und </w:t>
      </w:r>
      <w:r w:rsidRPr="007F762A">
        <w:rPr>
          <w:rFonts w:ascii="Corbel" w:eastAsia="Calibri" w:hAnsi="Corbel" w:cs="Times New Roman"/>
        </w:rPr>
        <w:t>nachmittags ab Regensburg Hbf im 1-Stunden-Takt.</w:t>
      </w:r>
      <w:r w:rsidR="001D4039">
        <w:rPr>
          <w:rFonts w:ascii="Corbel" w:eastAsia="Calibri" w:hAnsi="Corbel" w:cs="Times New Roman"/>
        </w:rPr>
        <w:t xml:space="preserve"> Auch die </w:t>
      </w:r>
      <w:r w:rsidR="001D4039" w:rsidRPr="007F762A">
        <w:rPr>
          <w:rFonts w:ascii="Corbel" w:eastAsia="Calibri" w:hAnsi="Corbel" w:cs="Times New Roman"/>
        </w:rPr>
        <w:t xml:space="preserve">Spätfahrten um 22:30 Uhr bis Heitzenhofen und 0:15 Uhr bis Kallmünz sowie die Nachtschwärmerfahrt um 1:35 Uhr als Linie 28 bis </w:t>
      </w:r>
      <w:proofErr w:type="spellStart"/>
      <w:r w:rsidR="001D4039" w:rsidRPr="007F762A">
        <w:rPr>
          <w:rFonts w:ascii="Corbel" w:eastAsia="Calibri" w:hAnsi="Corbel" w:cs="Times New Roman"/>
        </w:rPr>
        <w:t>Kager</w:t>
      </w:r>
      <w:proofErr w:type="spellEnd"/>
      <w:r w:rsidR="001D4039">
        <w:rPr>
          <w:rFonts w:ascii="Corbel" w:eastAsia="Calibri" w:hAnsi="Corbel" w:cs="Times New Roman"/>
        </w:rPr>
        <w:t xml:space="preserve"> </w:t>
      </w:r>
      <w:r w:rsidR="002F754F">
        <w:rPr>
          <w:rFonts w:ascii="Corbel" w:eastAsia="Calibri" w:hAnsi="Corbel" w:cs="Times New Roman"/>
        </w:rPr>
        <w:t>verkehren</w:t>
      </w:r>
      <w:r w:rsidR="001D4039">
        <w:rPr>
          <w:rFonts w:ascii="Corbel" w:eastAsia="Calibri" w:hAnsi="Corbel" w:cs="Times New Roman"/>
        </w:rPr>
        <w:t xml:space="preserve"> wie bisher.</w:t>
      </w:r>
      <w:r w:rsidR="002F754F" w:rsidRPr="002F754F">
        <w:rPr>
          <w:rFonts w:ascii="Corbel" w:eastAsia="Calibri" w:hAnsi="Corbel" w:cs="Times New Roman"/>
        </w:rPr>
        <w:t xml:space="preserve"> </w:t>
      </w:r>
    </w:p>
    <w:p w14:paraId="3557393F" w14:textId="1C608459" w:rsidR="001D4039" w:rsidRDefault="001D4039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41C8B508" w14:textId="0866E913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7F762A">
        <w:rPr>
          <w:rFonts w:ascii="Corbel" w:eastAsia="Calibri" w:hAnsi="Corbel" w:cs="Times New Roman"/>
        </w:rPr>
        <w:t xml:space="preserve">Neu ist </w:t>
      </w:r>
      <w:r w:rsidR="00B30DEF">
        <w:rPr>
          <w:rFonts w:ascii="Corbel" w:eastAsia="Calibri" w:hAnsi="Corbel" w:cs="Times New Roman"/>
        </w:rPr>
        <w:t xml:space="preserve">auch </w:t>
      </w:r>
      <w:r w:rsidRPr="007F762A">
        <w:rPr>
          <w:rFonts w:ascii="Corbel" w:eastAsia="Calibri" w:hAnsi="Corbel" w:cs="Times New Roman"/>
        </w:rPr>
        <w:t xml:space="preserve">die Verlängerung der Fahrt um 19:30 Uhr ab Regensburg </w:t>
      </w:r>
      <w:proofErr w:type="spellStart"/>
      <w:r w:rsidRPr="007F762A">
        <w:rPr>
          <w:rFonts w:ascii="Corbel" w:eastAsia="Calibri" w:hAnsi="Corbel" w:cs="Times New Roman"/>
        </w:rPr>
        <w:t>Hbf</w:t>
      </w:r>
      <w:proofErr w:type="spellEnd"/>
      <w:r w:rsidRPr="007F762A">
        <w:rPr>
          <w:rFonts w:ascii="Corbel" w:eastAsia="Calibri" w:hAnsi="Corbel" w:cs="Times New Roman"/>
        </w:rPr>
        <w:t xml:space="preserve"> über </w:t>
      </w:r>
      <w:proofErr w:type="spellStart"/>
      <w:r w:rsidRPr="007F762A">
        <w:rPr>
          <w:rFonts w:ascii="Corbel" w:eastAsia="Calibri" w:hAnsi="Corbel" w:cs="Times New Roman"/>
        </w:rPr>
        <w:t>Kager</w:t>
      </w:r>
      <w:proofErr w:type="spellEnd"/>
      <w:r w:rsidRPr="007F762A">
        <w:rPr>
          <w:rFonts w:ascii="Corbel" w:eastAsia="Calibri" w:hAnsi="Corbel" w:cs="Times New Roman"/>
        </w:rPr>
        <w:t xml:space="preserve"> hinaus </w:t>
      </w:r>
      <w:r w:rsidR="001D4039">
        <w:rPr>
          <w:rFonts w:ascii="Corbel" w:eastAsia="Calibri" w:hAnsi="Corbel" w:cs="Times New Roman"/>
        </w:rPr>
        <w:t xml:space="preserve">über Pettendorf – Pielenhofen </w:t>
      </w:r>
      <w:r w:rsidRPr="007F762A">
        <w:rPr>
          <w:rFonts w:ascii="Corbel" w:eastAsia="Calibri" w:hAnsi="Corbel" w:cs="Times New Roman"/>
        </w:rPr>
        <w:t xml:space="preserve">bis </w:t>
      </w:r>
      <w:r w:rsidR="001D4039">
        <w:rPr>
          <w:rFonts w:ascii="Corbel" w:eastAsia="Calibri" w:hAnsi="Corbel" w:cs="Times New Roman"/>
        </w:rPr>
        <w:t>Heitzenhofen</w:t>
      </w:r>
      <w:r w:rsidR="002F754F">
        <w:rPr>
          <w:rFonts w:ascii="Corbel" w:eastAsia="Calibri" w:hAnsi="Corbel" w:cs="Times New Roman"/>
        </w:rPr>
        <w:t>.</w:t>
      </w:r>
      <w:r w:rsidR="002F754F" w:rsidRPr="002F754F">
        <w:rPr>
          <w:rFonts w:ascii="Corbel" w:eastAsia="Calibri" w:hAnsi="Corbel" w:cs="Times New Roman"/>
        </w:rPr>
        <w:t xml:space="preserve"> </w:t>
      </w:r>
      <w:r w:rsidR="002F754F" w:rsidRPr="007F762A">
        <w:rPr>
          <w:rFonts w:ascii="Corbel" w:eastAsia="Calibri" w:hAnsi="Corbel" w:cs="Times New Roman"/>
        </w:rPr>
        <w:t xml:space="preserve">Ab Heitzenhofen fährt künftig </w:t>
      </w:r>
      <w:r w:rsidR="002F754F">
        <w:rPr>
          <w:rFonts w:ascii="Corbel" w:eastAsia="Calibri" w:hAnsi="Corbel" w:cs="Times New Roman"/>
        </w:rPr>
        <w:t xml:space="preserve">auch an Samstagen </w:t>
      </w:r>
      <w:r w:rsidR="002F754F" w:rsidRPr="007F762A">
        <w:rPr>
          <w:rFonts w:ascii="Corbel" w:eastAsia="Calibri" w:hAnsi="Corbel" w:cs="Times New Roman"/>
        </w:rPr>
        <w:t>um 21:25 Uhr ein zusätzlicher Bus in Richtung Regensburg.</w:t>
      </w:r>
    </w:p>
    <w:p w14:paraId="413564C6" w14:textId="77777777" w:rsidR="002F754F" w:rsidRPr="007F762A" w:rsidRDefault="002F754F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21CEA418" w14:textId="77777777" w:rsidR="007F762A" w:rsidRP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  <w:b/>
        </w:rPr>
      </w:pPr>
      <w:r w:rsidRPr="007F762A">
        <w:rPr>
          <w:rFonts w:ascii="Corbel" w:eastAsia="Calibri" w:hAnsi="Corbel" w:cs="Times New Roman"/>
          <w:b/>
        </w:rPr>
        <w:t>Sonn- und Feiertag</w:t>
      </w:r>
    </w:p>
    <w:p w14:paraId="0F79EC30" w14:textId="6F083D84" w:rsidR="007F762A" w:rsidRDefault="007F762A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  <w:r w:rsidRPr="007F762A">
        <w:rPr>
          <w:rFonts w:ascii="Corbel" w:eastAsia="Calibri" w:hAnsi="Corbel" w:cs="Times New Roman"/>
        </w:rPr>
        <w:t>2-Stunden-Takt ab Regensburg Hbf über Kneiting – Pettendorf – Pielenhofen – Heitzenhofen bis Kallmünz (wie bisher)</w:t>
      </w:r>
      <w:r w:rsidR="00B30DEF">
        <w:rPr>
          <w:rFonts w:ascii="Corbel" w:eastAsia="Calibri" w:hAnsi="Corbel" w:cs="Times New Roman"/>
        </w:rPr>
        <w:t>.</w:t>
      </w:r>
    </w:p>
    <w:p w14:paraId="170668D3" w14:textId="6BF02AC3" w:rsidR="000159F1" w:rsidRDefault="000159F1" w:rsidP="007F762A">
      <w:pPr>
        <w:spacing w:after="0" w:line="240" w:lineRule="auto"/>
        <w:jc w:val="both"/>
        <w:rPr>
          <w:rFonts w:ascii="Corbel" w:eastAsia="Calibri" w:hAnsi="Corbel" w:cs="Times New Roman"/>
        </w:rPr>
      </w:pPr>
    </w:p>
    <w:p w14:paraId="270E82A1" w14:textId="52BB1629" w:rsidR="000159F1" w:rsidRDefault="000159F1" w:rsidP="000159F1">
      <w:pPr>
        <w:spacing w:after="0" w:line="240" w:lineRule="auto"/>
        <w:jc w:val="both"/>
        <w:rPr>
          <w:rFonts w:ascii="Corbel" w:eastAsia="Calibri" w:hAnsi="Corbel" w:cs="Times New Roman"/>
          <w:i/>
          <w:sz w:val="18"/>
          <w:szCs w:val="18"/>
        </w:rPr>
      </w:pPr>
      <w:r>
        <w:rPr>
          <w:rFonts w:ascii="Corbel" w:eastAsia="Calibri" w:hAnsi="Corbel" w:cs="Times New Roman"/>
          <w:i/>
          <w:sz w:val="18"/>
          <w:szCs w:val="18"/>
        </w:rPr>
        <w:t xml:space="preserve">Bildtext: Ortstermin in </w:t>
      </w:r>
      <w:proofErr w:type="spellStart"/>
      <w:r>
        <w:rPr>
          <w:rFonts w:ascii="Corbel" w:eastAsia="Calibri" w:hAnsi="Corbel" w:cs="Times New Roman"/>
          <w:i/>
          <w:sz w:val="18"/>
          <w:szCs w:val="18"/>
        </w:rPr>
        <w:t>Pielenhofen</w:t>
      </w:r>
      <w:proofErr w:type="spellEnd"/>
      <w:r>
        <w:rPr>
          <w:rFonts w:ascii="Corbel" w:eastAsia="Calibri" w:hAnsi="Corbel" w:cs="Times New Roman"/>
          <w:i/>
          <w:sz w:val="18"/>
          <w:szCs w:val="18"/>
        </w:rPr>
        <w:t xml:space="preserve"> (v. l.), Landrätin Tanja Schweiger</w:t>
      </w:r>
      <w:r>
        <w:rPr>
          <w:rFonts w:ascii="Corbel" w:eastAsia="Calibri" w:hAnsi="Corbel" w:cs="Times New Roman"/>
          <w:i/>
          <w:sz w:val="18"/>
          <w:szCs w:val="18"/>
        </w:rPr>
        <w:t xml:space="preserve">, Rudolf Gruber (1. Bürgermeister </w:t>
      </w:r>
      <w:r w:rsidR="00AF503F">
        <w:rPr>
          <w:rFonts w:ascii="Corbel" w:eastAsia="Calibri" w:hAnsi="Corbel" w:cs="Times New Roman"/>
          <w:i/>
          <w:sz w:val="18"/>
          <w:szCs w:val="18"/>
        </w:rPr>
        <w:t xml:space="preserve">Gemeinde </w:t>
      </w:r>
      <w:proofErr w:type="spellStart"/>
      <w:r w:rsidR="00AF503F">
        <w:rPr>
          <w:rFonts w:ascii="Corbel" w:eastAsia="Calibri" w:hAnsi="Corbel" w:cs="Times New Roman"/>
          <w:i/>
          <w:sz w:val="18"/>
          <w:szCs w:val="18"/>
        </w:rPr>
        <w:t>Pielenhofen</w:t>
      </w:r>
      <w:proofErr w:type="spellEnd"/>
      <w:r>
        <w:rPr>
          <w:rFonts w:ascii="Corbel" w:eastAsia="Calibri" w:hAnsi="Corbel" w:cs="Times New Roman"/>
          <w:i/>
          <w:sz w:val="18"/>
          <w:szCs w:val="18"/>
        </w:rPr>
        <w:t xml:space="preserve">) </w:t>
      </w:r>
      <w:r w:rsidR="00AF503F">
        <w:rPr>
          <w:rFonts w:ascii="Corbel" w:eastAsia="Calibri" w:hAnsi="Corbel" w:cs="Times New Roman"/>
          <w:i/>
          <w:sz w:val="18"/>
          <w:szCs w:val="18"/>
        </w:rPr>
        <w:t>Franz</w:t>
      </w:r>
      <w:r>
        <w:rPr>
          <w:rFonts w:ascii="Corbel" w:eastAsia="Calibri" w:hAnsi="Corbel" w:cs="Times New Roman"/>
          <w:i/>
          <w:sz w:val="18"/>
          <w:szCs w:val="18"/>
        </w:rPr>
        <w:t xml:space="preserve"> </w:t>
      </w:r>
      <w:proofErr w:type="spellStart"/>
      <w:r>
        <w:rPr>
          <w:rFonts w:ascii="Corbel" w:eastAsia="Calibri" w:hAnsi="Corbel" w:cs="Times New Roman"/>
          <w:i/>
          <w:sz w:val="18"/>
          <w:szCs w:val="18"/>
        </w:rPr>
        <w:t>Wittl</w:t>
      </w:r>
      <w:proofErr w:type="spellEnd"/>
      <w:r w:rsidR="00AF503F">
        <w:rPr>
          <w:rFonts w:ascii="Corbel" w:eastAsia="Calibri" w:hAnsi="Corbel" w:cs="Times New Roman"/>
          <w:i/>
          <w:sz w:val="18"/>
          <w:szCs w:val="18"/>
        </w:rPr>
        <w:t xml:space="preserve"> und Eva-Maria </w:t>
      </w:r>
      <w:proofErr w:type="spellStart"/>
      <w:r w:rsidR="00AF503F">
        <w:rPr>
          <w:rFonts w:ascii="Corbel" w:eastAsia="Calibri" w:hAnsi="Corbel" w:cs="Times New Roman"/>
          <w:i/>
          <w:sz w:val="18"/>
          <w:szCs w:val="18"/>
        </w:rPr>
        <w:t>Wittl</w:t>
      </w:r>
      <w:proofErr w:type="spellEnd"/>
      <w:r w:rsidR="00AF503F">
        <w:rPr>
          <w:rFonts w:ascii="Corbel" w:eastAsia="Calibri" w:hAnsi="Corbel" w:cs="Times New Roman"/>
          <w:i/>
          <w:sz w:val="18"/>
          <w:szCs w:val="18"/>
        </w:rPr>
        <w:t xml:space="preserve"> (VU </w:t>
      </w:r>
      <w:proofErr w:type="spellStart"/>
      <w:r w:rsidR="00AF503F">
        <w:rPr>
          <w:rFonts w:ascii="Corbel" w:eastAsia="Calibri" w:hAnsi="Corbel" w:cs="Times New Roman"/>
          <w:i/>
          <w:sz w:val="18"/>
          <w:szCs w:val="18"/>
        </w:rPr>
        <w:t>Wittl</w:t>
      </w:r>
      <w:proofErr w:type="spellEnd"/>
      <w:r w:rsidR="00AF503F">
        <w:rPr>
          <w:rFonts w:ascii="Corbel" w:eastAsia="Calibri" w:hAnsi="Corbel" w:cs="Times New Roman"/>
          <w:i/>
          <w:sz w:val="18"/>
          <w:szCs w:val="18"/>
        </w:rPr>
        <w:t>)</w:t>
      </w:r>
      <w:r>
        <w:rPr>
          <w:rFonts w:ascii="Corbel" w:eastAsia="Calibri" w:hAnsi="Corbel" w:cs="Times New Roman"/>
          <w:i/>
          <w:sz w:val="18"/>
          <w:szCs w:val="18"/>
        </w:rPr>
        <w:t xml:space="preserve">, </w:t>
      </w:r>
      <w:r>
        <w:rPr>
          <w:rFonts w:ascii="Corbel" w:eastAsia="Calibri" w:hAnsi="Corbel" w:cs="Times New Roman"/>
          <w:i/>
          <w:sz w:val="18"/>
          <w:szCs w:val="18"/>
        </w:rPr>
        <w:t>Josef Weigl (Geschäftsführer GFN und RVV),</w:t>
      </w:r>
      <w:r>
        <w:rPr>
          <w:rFonts w:ascii="Corbel" w:eastAsia="Calibri" w:hAnsi="Corbel" w:cs="Times New Roman"/>
          <w:i/>
          <w:sz w:val="18"/>
          <w:szCs w:val="18"/>
        </w:rPr>
        <w:t xml:space="preserve"> Eduard Obermeier</w:t>
      </w:r>
      <w:r>
        <w:rPr>
          <w:rFonts w:ascii="Corbel" w:eastAsia="Calibri" w:hAnsi="Corbel" w:cs="Times New Roman"/>
          <w:i/>
          <w:sz w:val="18"/>
          <w:szCs w:val="18"/>
        </w:rPr>
        <w:t xml:space="preserve"> (</w:t>
      </w:r>
      <w:r>
        <w:rPr>
          <w:rFonts w:ascii="Corbel" w:eastAsia="Calibri" w:hAnsi="Corbel" w:cs="Times New Roman"/>
          <w:i/>
          <w:sz w:val="18"/>
          <w:szCs w:val="18"/>
        </w:rPr>
        <w:t xml:space="preserve">1. </w:t>
      </w:r>
      <w:r>
        <w:rPr>
          <w:rFonts w:ascii="Corbel" w:eastAsia="Calibri" w:hAnsi="Corbel" w:cs="Times New Roman"/>
          <w:i/>
          <w:sz w:val="18"/>
          <w:szCs w:val="18"/>
        </w:rPr>
        <w:t>Bürgermeister</w:t>
      </w:r>
      <w:r>
        <w:rPr>
          <w:rFonts w:ascii="Corbel" w:eastAsia="Calibri" w:hAnsi="Corbel" w:cs="Times New Roman"/>
          <w:i/>
          <w:sz w:val="18"/>
          <w:szCs w:val="18"/>
        </w:rPr>
        <w:t xml:space="preserve"> Gemeinde</w:t>
      </w:r>
      <w:r>
        <w:rPr>
          <w:rFonts w:ascii="Corbel" w:eastAsia="Calibri" w:hAnsi="Corbel" w:cs="Times New Roman"/>
          <w:i/>
          <w:sz w:val="18"/>
          <w:szCs w:val="18"/>
        </w:rPr>
        <w:t xml:space="preserve"> </w:t>
      </w:r>
      <w:r>
        <w:rPr>
          <w:rFonts w:ascii="Corbel" w:eastAsia="Calibri" w:hAnsi="Corbel" w:cs="Times New Roman"/>
          <w:i/>
          <w:sz w:val="18"/>
          <w:szCs w:val="18"/>
        </w:rPr>
        <w:t>Petten</w:t>
      </w:r>
      <w:r w:rsidR="001773B8">
        <w:rPr>
          <w:rFonts w:ascii="Corbel" w:eastAsia="Calibri" w:hAnsi="Corbel" w:cs="Times New Roman"/>
          <w:i/>
          <w:sz w:val="18"/>
          <w:szCs w:val="18"/>
        </w:rPr>
        <w:t>d</w:t>
      </w:r>
      <w:r>
        <w:rPr>
          <w:rFonts w:ascii="Corbel" w:eastAsia="Calibri" w:hAnsi="Corbel" w:cs="Times New Roman"/>
          <w:i/>
          <w:sz w:val="18"/>
          <w:szCs w:val="18"/>
        </w:rPr>
        <w:t>orf)</w:t>
      </w:r>
      <w:r>
        <w:rPr>
          <w:rFonts w:ascii="Corbel" w:eastAsia="Calibri" w:hAnsi="Corbel" w:cs="Times New Roman"/>
          <w:i/>
          <w:sz w:val="18"/>
          <w:szCs w:val="18"/>
        </w:rPr>
        <w:t xml:space="preserve">, </w:t>
      </w:r>
      <w:r>
        <w:rPr>
          <w:rFonts w:ascii="Corbel" w:eastAsia="Calibri" w:hAnsi="Corbel" w:cs="Times New Roman"/>
          <w:i/>
          <w:sz w:val="18"/>
          <w:szCs w:val="18"/>
        </w:rPr>
        <w:t>Thomas Eichenseher</w:t>
      </w:r>
      <w:r>
        <w:rPr>
          <w:rFonts w:ascii="Corbel" w:eastAsia="Calibri" w:hAnsi="Corbel" w:cs="Times New Roman"/>
          <w:i/>
          <w:sz w:val="18"/>
          <w:szCs w:val="18"/>
        </w:rPr>
        <w:t xml:space="preserve"> (1. Bürgermeiste</w:t>
      </w:r>
      <w:r w:rsidR="001773B8">
        <w:rPr>
          <w:rFonts w:ascii="Corbel" w:eastAsia="Calibri" w:hAnsi="Corbel" w:cs="Times New Roman"/>
          <w:i/>
          <w:sz w:val="18"/>
          <w:szCs w:val="18"/>
        </w:rPr>
        <w:t>r</w:t>
      </w:r>
      <w:r>
        <w:rPr>
          <w:rFonts w:ascii="Corbel" w:eastAsia="Calibri" w:hAnsi="Corbel" w:cs="Times New Roman"/>
          <w:i/>
          <w:sz w:val="18"/>
          <w:szCs w:val="18"/>
        </w:rPr>
        <w:t xml:space="preserve"> Gemeinde </w:t>
      </w:r>
      <w:proofErr w:type="spellStart"/>
      <w:r>
        <w:rPr>
          <w:rFonts w:ascii="Corbel" w:eastAsia="Calibri" w:hAnsi="Corbel" w:cs="Times New Roman"/>
          <w:i/>
          <w:sz w:val="18"/>
          <w:szCs w:val="18"/>
        </w:rPr>
        <w:t>Duggendorf</w:t>
      </w:r>
      <w:proofErr w:type="spellEnd"/>
      <w:r>
        <w:rPr>
          <w:rFonts w:ascii="Corbel" w:eastAsia="Calibri" w:hAnsi="Corbel" w:cs="Times New Roman"/>
          <w:i/>
          <w:sz w:val="18"/>
          <w:szCs w:val="18"/>
        </w:rPr>
        <w:t xml:space="preserve">), Foto: André Schleich </w:t>
      </w:r>
    </w:p>
    <w:sectPr w:rsidR="000159F1" w:rsidSect="002475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558" w:bottom="851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1997" w14:textId="77777777" w:rsidR="00D80245" w:rsidRDefault="00D80245" w:rsidP="00064466">
      <w:pPr>
        <w:spacing w:after="0" w:line="240" w:lineRule="auto"/>
      </w:pPr>
      <w:r>
        <w:separator/>
      </w:r>
    </w:p>
  </w:endnote>
  <w:endnote w:type="continuationSeparator" w:id="0">
    <w:p w14:paraId="228BF90B" w14:textId="77777777" w:rsidR="00D80245" w:rsidRDefault="00D80245" w:rsidP="000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Dus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260100"/>
      <w:docPartObj>
        <w:docPartGallery w:val="Page Numbers (Bottom of Page)"/>
        <w:docPartUnique/>
      </w:docPartObj>
    </w:sdtPr>
    <w:sdtEndPr/>
    <w:sdtContent>
      <w:p w14:paraId="640A543E" w14:textId="3F811166" w:rsidR="00B611C2" w:rsidRDefault="00B611C2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6AA1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1C319D26" w14:textId="0FEED662" w:rsidR="00951325" w:rsidRDefault="009513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4C66" w14:textId="41931295" w:rsidR="00FA7897" w:rsidRDefault="00FA7897">
    <w:pPr>
      <w:pStyle w:val="Fuzeile"/>
      <w:jc w:val="center"/>
    </w:pPr>
  </w:p>
  <w:p w14:paraId="56A05430" w14:textId="28F25C3D" w:rsidR="00905F7E" w:rsidRDefault="00905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96E8" w14:textId="77777777" w:rsidR="00D80245" w:rsidRDefault="00D80245" w:rsidP="00064466">
      <w:pPr>
        <w:spacing w:after="0" w:line="240" w:lineRule="auto"/>
      </w:pPr>
      <w:r>
        <w:separator/>
      </w:r>
    </w:p>
  </w:footnote>
  <w:footnote w:type="continuationSeparator" w:id="0">
    <w:p w14:paraId="3472850F" w14:textId="77777777" w:rsidR="00D80245" w:rsidRDefault="00D80245" w:rsidP="0006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EDD2" w14:textId="1E32FD08" w:rsidR="0099668F" w:rsidRDefault="0099668F">
    <w:pPr>
      <w:pStyle w:val="Kopfzeile"/>
      <w:jc w:val="center"/>
    </w:pPr>
  </w:p>
  <w:p w14:paraId="18BBBC67" w14:textId="77777777" w:rsidR="00951325" w:rsidRDefault="00951325" w:rsidP="003C6169">
    <w:pPr>
      <w:pStyle w:val="Kopfzeile"/>
      <w:tabs>
        <w:tab w:val="clear" w:pos="4536"/>
        <w:tab w:val="clear" w:pos="9072"/>
        <w:tab w:val="left" w:pos="7230"/>
      </w:tabs>
      <w:spacing w:line="320" w:lineRule="exact"/>
      <w:ind w:right="-3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A7E8" w14:textId="317F36A1" w:rsidR="0099668F" w:rsidRDefault="00160642" w:rsidP="000373A2">
    <w:pPr>
      <w:pStyle w:val="Kopfzeile"/>
      <w:spacing w:line="360" w:lineRule="auto"/>
      <w:ind w:left="-709" w:right="-2977"/>
      <w:jc w:val="center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D68FE0E" wp14:editId="5D2F2F79">
          <wp:simplePos x="0" y="0"/>
          <wp:positionH relativeFrom="column">
            <wp:posOffset>-198120</wp:posOffset>
          </wp:positionH>
          <wp:positionV relativeFrom="paragraph">
            <wp:posOffset>292100</wp:posOffset>
          </wp:positionV>
          <wp:extent cx="1841437" cy="612000"/>
          <wp:effectExtent l="0" t="0" r="6985" b="0"/>
          <wp:wrapNone/>
          <wp:docPr id="72" name="Bild 6" descr="landkreis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ndkreis_logo_neu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8" t="25539" r="6291" b="31196"/>
                  <a:stretch/>
                </pic:blipFill>
                <pic:spPr bwMode="auto">
                  <a:xfrm>
                    <a:off x="0" y="0"/>
                    <a:ext cx="184143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B9FAE" w14:textId="0EA14574" w:rsidR="00160642" w:rsidRDefault="00160642" w:rsidP="000373A2">
    <w:pPr>
      <w:pStyle w:val="Kopfzeile"/>
      <w:ind w:left="-709"/>
    </w:pPr>
  </w:p>
  <w:p w14:paraId="7E8A0A7D" w14:textId="5BF21DD9" w:rsidR="00160642" w:rsidRDefault="00F90A73" w:rsidP="00160642">
    <w:pPr>
      <w:pStyle w:val="Kopfzeile"/>
      <w:ind w:left="-709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7E8DA8A" wp14:editId="7E635771">
          <wp:simplePos x="0" y="0"/>
          <wp:positionH relativeFrom="column">
            <wp:posOffset>3204845</wp:posOffset>
          </wp:positionH>
          <wp:positionV relativeFrom="paragraph">
            <wp:posOffset>27940</wp:posOffset>
          </wp:positionV>
          <wp:extent cx="2790825" cy="399415"/>
          <wp:effectExtent l="0" t="0" r="9525" b="635"/>
          <wp:wrapThrough wrapText="bothSides">
            <wp:wrapPolygon edited="0">
              <wp:start x="0" y="0"/>
              <wp:lineTo x="0" y="20604"/>
              <wp:lineTo x="21526" y="20604"/>
              <wp:lineTo x="21526" y="0"/>
              <wp:lineTo x="0" y="0"/>
            </wp:wrapPolygon>
          </wp:wrapThrough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904B3" w14:textId="60DC4E7D" w:rsidR="00160642" w:rsidRDefault="00160642" w:rsidP="00160642">
    <w:pPr>
      <w:pStyle w:val="Kopfzeile"/>
      <w:ind w:left="-709"/>
    </w:pPr>
  </w:p>
  <w:p w14:paraId="4B9F2C71" w14:textId="77777777" w:rsidR="00160642" w:rsidRDefault="00160642" w:rsidP="00160642">
    <w:pPr>
      <w:pStyle w:val="Kopfzeile"/>
      <w:ind w:left="-709"/>
    </w:pPr>
  </w:p>
  <w:p w14:paraId="33478AD0" w14:textId="0B39BC8B" w:rsidR="00160642" w:rsidRDefault="00160642" w:rsidP="00160642">
    <w:pPr>
      <w:pStyle w:val="Kopfzeile"/>
      <w:ind w:left="-709"/>
    </w:pPr>
  </w:p>
  <w:p w14:paraId="0DFBE013" w14:textId="5AA62789" w:rsidR="000373A2" w:rsidRDefault="000373A2" w:rsidP="00160642">
    <w:pPr>
      <w:pStyle w:val="Kopfzeile"/>
      <w:ind w:left="-709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674EF4" wp14:editId="384C96D2">
              <wp:simplePos x="0" y="0"/>
              <wp:positionH relativeFrom="column">
                <wp:posOffset>-452120</wp:posOffset>
              </wp:positionH>
              <wp:positionV relativeFrom="paragraph">
                <wp:posOffset>113030</wp:posOffset>
              </wp:positionV>
              <wp:extent cx="6613451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345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130F7B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8.9pt" to="48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EA7"/>
    <w:multiLevelType w:val="hybridMultilevel"/>
    <w:tmpl w:val="6F8CC14A"/>
    <w:lvl w:ilvl="0" w:tplc="D62CEE10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100"/>
    <w:multiLevelType w:val="hybridMultilevel"/>
    <w:tmpl w:val="857C6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C6B"/>
    <w:multiLevelType w:val="hybridMultilevel"/>
    <w:tmpl w:val="A3520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C"/>
    <w:rsid w:val="00005A7C"/>
    <w:rsid w:val="000077FE"/>
    <w:rsid w:val="00012E1C"/>
    <w:rsid w:val="000159F1"/>
    <w:rsid w:val="00023FB3"/>
    <w:rsid w:val="000336F9"/>
    <w:rsid w:val="000349FD"/>
    <w:rsid w:val="00035E4A"/>
    <w:rsid w:val="000373A2"/>
    <w:rsid w:val="00044919"/>
    <w:rsid w:val="000469DC"/>
    <w:rsid w:val="00047012"/>
    <w:rsid w:val="00055444"/>
    <w:rsid w:val="000643E8"/>
    <w:rsid w:val="00064466"/>
    <w:rsid w:val="00077695"/>
    <w:rsid w:val="00095DCF"/>
    <w:rsid w:val="000B02F9"/>
    <w:rsid w:val="000B6656"/>
    <w:rsid w:val="000B73A3"/>
    <w:rsid w:val="000C6CB0"/>
    <w:rsid w:val="000E64AF"/>
    <w:rsid w:val="001120B1"/>
    <w:rsid w:val="00113696"/>
    <w:rsid w:val="00115357"/>
    <w:rsid w:val="00115905"/>
    <w:rsid w:val="0012232F"/>
    <w:rsid w:val="001278AF"/>
    <w:rsid w:val="00137FA6"/>
    <w:rsid w:val="00151E07"/>
    <w:rsid w:val="001560ED"/>
    <w:rsid w:val="00160642"/>
    <w:rsid w:val="001761DA"/>
    <w:rsid w:val="001773B8"/>
    <w:rsid w:val="00183F3C"/>
    <w:rsid w:val="001A1346"/>
    <w:rsid w:val="001A24B7"/>
    <w:rsid w:val="001B3533"/>
    <w:rsid w:val="001B5FB7"/>
    <w:rsid w:val="001B659E"/>
    <w:rsid w:val="001C36F9"/>
    <w:rsid w:val="001C7DFC"/>
    <w:rsid w:val="001D4039"/>
    <w:rsid w:val="001D5A3E"/>
    <w:rsid w:val="001D6754"/>
    <w:rsid w:val="001E3B42"/>
    <w:rsid w:val="001E5801"/>
    <w:rsid w:val="001E66CD"/>
    <w:rsid w:val="00223933"/>
    <w:rsid w:val="00231493"/>
    <w:rsid w:val="0023248A"/>
    <w:rsid w:val="002355C7"/>
    <w:rsid w:val="00236720"/>
    <w:rsid w:val="00237655"/>
    <w:rsid w:val="00243504"/>
    <w:rsid w:val="00245277"/>
    <w:rsid w:val="002459F3"/>
    <w:rsid w:val="00247547"/>
    <w:rsid w:val="00247F39"/>
    <w:rsid w:val="00251B8D"/>
    <w:rsid w:val="002552AC"/>
    <w:rsid w:val="002579EA"/>
    <w:rsid w:val="00261E06"/>
    <w:rsid w:val="00271F64"/>
    <w:rsid w:val="002749E0"/>
    <w:rsid w:val="002879E3"/>
    <w:rsid w:val="002921A8"/>
    <w:rsid w:val="002A63E3"/>
    <w:rsid w:val="002B4D87"/>
    <w:rsid w:val="002D3092"/>
    <w:rsid w:val="002D3286"/>
    <w:rsid w:val="002D5FDB"/>
    <w:rsid w:val="002E198C"/>
    <w:rsid w:val="002E45B7"/>
    <w:rsid w:val="002E662C"/>
    <w:rsid w:val="002F0259"/>
    <w:rsid w:val="002F754F"/>
    <w:rsid w:val="00312689"/>
    <w:rsid w:val="00315C0F"/>
    <w:rsid w:val="00316F44"/>
    <w:rsid w:val="00323A4F"/>
    <w:rsid w:val="00331D16"/>
    <w:rsid w:val="0033462C"/>
    <w:rsid w:val="00336AA1"/>
    <w:rsid w:val="003451AD"/>
    <w:rsid w:val="00361449"/>
    <w:rsid w:val="003674E9"/>
    <w:rsid w:val="00372FB7"/>
    <w:rsid w:val="00376A91"/>
    <w:rsid w:val="00382789"/>
    <w:rsid w:val="00386DB3"/>
    <w:rsid w:val="003928DB"/>
    <w:rsid w:val="003A2735"/>
    <w:rsid w:val="003A6341"/>
    <w:rsid w:val="003B18BE"/>
    <w:rsid w:val="003B627A"/>
    <w:rsid w:val="003B7C2E"/>
    <w:rsid w:val="003C289A"/>
    <w:rsid w:val="003C4330"/>
    <w:rsid w:val="003C6169"/>
    <w:rsid w:val="003D40B4"/>
    <w:rsid w:val="003E0276"/>
    <w:rsid w:val="003E2551"/>
    <w:rsid w:val="003E7A63"/>
    <w:rsid w:val="003F54AA"/>
    <w:rsid w:val="00400078"/>
    <w:rsid w:val="004034A0"/>
    <w:rsid w:val="00414A0F"/>
    <w:rsid w:val="004225EB"/>
    <w:rsid w:val="00424CA0"/>
    <w:rsid w:val="00435EED"/>
    <w:rsid w:val="00437733"/>
    <w:rsid w:val="00443262"/>
    <w:rsid w:val="00443E8B"/>
    <w:rsid w:val="004466F8"/>
    <w:rsid w:val="00447B4B"/>
    <w:rsid w:val="004855BD"/>
    <w:rsid w:val="00492457"/>
    <w:rsid w:val="00493495"/>
    <w:rsid w:val="00493B99"/>
    <w:rsid w:val="00493DC2"/>
    <w:rsid w:val="00495D51"/>
    <w:rsid w:val="004A6D87"/>
    <w:rsid w:val="004B0076"/>
    <w:rsid w:val="004B57CA"/>
    <w:rsid w:val="004B7458"/>
    <w:rsid w:val="004C6125"/>
    <w:rsid w:val="004D3969"/>
    <w:rsid w:val="004D50AF"/>
    <w:rsid w:val="004F2B3F"/>
    <w:rsid w:val="004F4A8D"/>
    <w:rsid w:val="0050375B"/>
    <w:rsid w:val="00510FC0"/>
    <w:rsid w:val="00513945"/>
    <w:rsid w:val="0051645D"/>
    <w:rsid w:val="00517CC4"/>
    <w:rsid w:val="00526905"/>
    <w:rsid w:val="0053261E"/>
    <w:rsid w:val="00537526"/>
    <w:rsid w:val="00540574"/>
    <w:rsid w:val="00554146"/>
    <w:rsid w:val="005714CF"/>
    <w:rsid w:val="00595465"/>
    <w:rsid w:val="00595C4A"/>
    <w:rsid w:val="00597BB1"/>
    <w:rsid w:val="005A61DD"/>
    <w:rsid w:val="005B3C11"/>
    <w:rsid w:val="005D2411"/>
    <w:rsid w:val="005E1FFA"/>
    <w:rsid w:val="005E5941"/>
    <w:rsid w:val="005F64A6"/>
    <w:rsid w:val="00600E63"/>
    <w:rsid w:val="00606B9E"/>
    <w:rsid w:val="00614CD7"/>
    <w:rsid w:val="0061579B"/>
    <w:rsid w:val="00620335"/>
    <w:rsid w:val="00621C95"/>
    <w:rsid w:val="0062590A"/>
    <w:rsid w:val="00626324"/>
    <w:rsid w:val="0064338D"/>
    <w:rsid w:val="00644560"/>
    <w:rsid w:val="0065083C"/>
    <w:rsid w:val="00672752"/>
    <w:rsid w:val="00673800"/>
    <w:rsid w:val="00685135"/>
    <w:rsid w:val="00685574"/>
    <w:rsid w:val="0069410C"/>
    <w:rsid w:val="006945F2"/>
    <w:rsid w:val="00694C99"/>
    <w:rsid w:val="006B134E"/>
    <w:rsid w:val="006B211C"/>
    <w:rsid w:val="006B25DC"/>
    <w:rsid w:val="006B5643"/>
    <w:rsid w:val="006D5E13"/>
    <w:rsid w:val="006D7803"/>
    <w:rsid w:val="006E07CE"/>
    <w:rsid w:val="006F1A08"/>
    <w:rsid w:val="006F1A62"/>
    <w:rsid w:val="006F2D40"/>
    <w:rsid w:val="006F6923"/>
    <w:rsid w:val="0070116C"/>
    <w:rsid w:val="007101A8"/>
    <w:rsid w:val="00714003"/>
    <w:rsid w:val="007147A4"/>
    <w:rsid w:val="00717FE3"/>
    <w:rsid w:val="007248B8"/>
    <w:rsid w:val="00726B6B"/>
    <w:rsid w:val="00742F85"/>
    <w:rsid w:val="007433B7"/>
    <w:rsid w:val="007478E4"/>
    <w:rsid w:val="007557CD"/>
    <w:rsid w:val="007565C0"/>
    <w:rsid w:val="007578B5"/>
    <w:rsid w:val="00765A15"/>
    <w:rsid w:val="00777DF2"/>
    <w:rsid w:val="007807F9"/>
    <w:rsid w:val="007863F4"/>
    <w:rsid w:val="007A5AC2"/>
    <w:rsid w:val="007A5EB2"/>
    <w:rsid w:val="007B51DB"/>
    <w:rsid w:val="007B5750"/>
    <w:rsid w:val="007B6771"/>
    <w:rsid w:val="007B7119"/>
    <w:rsid w:val="007C041D"/>
    <w:rsid w:val="007C16C9"/>
    <w:rsid w:val="007C253C"/>
    <w:rsid w:val="007C4366"/>
    <w:rsid w:val="007D0DA9"/>
    <w:rsid w:val="007D2549"/>
    <w:rsid w:val="007D3F34"/>
    <w:rsid w:val="007E1A07"/>
    <w:rsid w:val="007F762A"/>
    <w:rsid w:val="008025CF"/>
    <w:rsid w:val="00817D79"/>
    <w:rsid w:val="00832876"/>
    <w:rsid w:val="008354B4"/>
    <w:rsid w:val="00836DD5"/>
    <w:rsid w:val="00837D63"/>
    <w:rsid w:val="00842EC5"/>
    <w:rsid w:val="00844697"/>
    <w:rsid w:val="00852B4D"/>
    <w:rsid w:val="00856D4E"/>
    <w:rsid w:val="008625E5"/>
    <w:rsid w:val="00864248"/>
    <w:rsid w:val="0086498B"/>
    <w:rsid w:val="008707F8"/>
    <w:rsid w:val="00871A34"/>
    <w:rsid w:val="00871FCA"/>
    <w:rsid w:val="008832BA"/>
    <w:rsid w:val="00890475"/>
    <w:rsid w:val="008B3EE0"/>
    <w:rsid w:val="008B5000"/>
    <w:rsid w:val="008C583E"/>
    <w:rsid w:val="008D16CC"/>
    <w:rsid w:val="008D3DEF"/>
    <w:rsid w:val="008D5D28"/>
    <w:rsid w:val="008D6DD3"/>
    <w:rsid w:val="008E46D9"/>
    <w:rsid w:val="008F455B"/>
    <w:rsid w:val="008F471A"/>
    <w:rsid w:val="008F6837"/>
    <w:rsid w:val="008F7B1F"/>
    <w:rsid w:val="00905F7E"/>
    <w:rsid w:val="00906926"/>
    <w:rsid w:val="00907542"/>
    <w:rsid w:val="00915BC2"/>
    <w:rsid w:val="00937895"/>
    <w:rsid w:val="0094105E"/>
    <w:rsid w:val="009471E9"/>
    <w:rsid w:val="00950F6C"/>
    <w:rsid w:val="00951325"/>
    <w:rsid w:val="00961485"/>
    <w:rsid w:val="00964DDC"/>
    <w:rsid w:val="009656B5"/>
    <w:rsid w:val="00992EB3"/>
    <w:rsid w:val="0099668F"/>
    <w:rsid w:val="009A2080"/>
    <w:rsid w:val="009C3FE3"/>
    <w:rsid w:val="009D1E4C"/>
    <w:rsid w:val="009D4963"/>
    <w:rsid w:val="009D4D0E"/>
    <w:rsid w:val="009E1D5A"/>
    <w:rsid w:val="009E2AFF"/>
    <w:rsid w:val="009F166F"/>
    <w:rsid w:val="00A013DE"/>
    <w:rsid w:val="00A06D2F"/>
    <w:rsid w:val="00A156AB"/>
    <w:rsid w:val="00A252E0"/>
    <w:rsid w:val="00A25939"/>
    <w:rsid w:val="00A27414"/>
    <w:rsid w:val="00A30789"/>
    <w:rsid w:val="00A31584"/>
    <w:rsid w:val="00A35318"/>
    <w:rsid w:val="00A3791E"/>
    <w:rsid w:val="00A4344E"/>
    <w:rsid w:val="00A44CA5"/>
    <w:rsid w:val="00A51F12"/>
    <w:rsid w:val="00A52FD6"/>
    <w:rsid w:val="00A5326F"/>
    <w:rsid w:val="00A65D35"/>
    <w:rsid w:val="00A702CD"/>
    <w:rsid w:val="00A70450"/>
    <w:rsid w:val="00A760A5"/>
    <w:rsid w:val="00A761AD"/>
    <w:rsid w:val="00A900B1"/>
    <w:rsid w:val="00AA0D89"/>
    <w:rsid w:val="00AA6A9B"/>
    <w:rsid w:val="00AB7703"/>
    <w:rsid w:val="00AB7825"/>
    <w:rsid w:val="00AC5631"/>
    <w:rsid w:val="00AD0045"/>
    <w:rsid w:val="00AD6083"/>
    <w:rsid w:val="00AE1693"/>
    <w:rsid w:val="00AE1B81"/>
    <w:rsid w:val="00AE70DB"/>
    <w:rsid w:val="00AF503F"/>
    <w:rsid w:val="00B0456C"/>
    <w:rsid w:val="00B20B45"/>
    <w:rsid w:val="00B20C5F"/>
    <w:rsid w:val="00B235C7"/>
    <w:rsid w:val="00B24875"/>
    <w:rsid w:val="00B30DEF"/>
    <w:rsid w:val="00B322AC"/>
    <w:rsid w:val="00B323A9"/>
    <w:rsid w:val="00B57D04"/>
    <w:rsid w:val="00B611C2"/>
    <w:rsid w:val="00B63A36"/>
    <w:rsid w:val="00B6445B"/>
    <w:rsid w:val="00B736E8"/>
    <w:rsid w:val="00B82AA9"/>
    <w:rsid w:val="00B979D8"/>
    <w:rsid w:val="00BA3C3E"/>
    <w:rsid w:val="00BA6DD6"/>
    <w:rsid w:val="00BA74D3"/>
    <w:rsid w:val="00BB37E0"/>
    <w:rsid w:val="00BC2EB3"/>
    <w:rsid w:val="00BD0F2E"/>
    <w:rsid w:val="00BE47E5"/>
    <w:rsid w:val="00BF6166"/>
    <w:rsid w:val="00C02517"/>
    <w:rsid w:val="00C038A2"/>
    <w:rsid w:val="00C17619"/>
    <w:rsid w:val="00C46EF5"/>
    <w:rsid w:val="00C64B0E"/>
    <w:rsid w:val="00C67688"/>
    <w:rsid w:val="00C72A60"/>
    <w:rsid w:val="00C76D96"/>
    <w:rsid w:val="00C84E1F"/>
    <w:rsid w:val="00CB0099"/>
    <w:rsid w:val="00CB5B88"/>
    <w:rsid w:val="00CB6720"/>
    <w:rsid w:val="00CC0B36"/>
    <w:rsid w:val="00CC28FB"/>
    <w:rsid w:val="00CD15E9"/>
    <w:rsid w:val="00CD253B"/>
    <w:rsid w:val="00CD5BBF"/>
    <w:rsid w:val="00CF6E12"/>
    <w:rsid w:val="00D004A7"/>
    <w:rsid w:val="00D013C9"/>
    <w:rsid w:val="00D131E8"/>
    <w:rsid w:val="00D140B7"/>
    <w:rsid w:val="00D244DD"/>
    <w:rsid w:val="00D3274F"/>
    <w:rsid w:val="00D332CD"/>
    <w:rsid w:val="00D46F36"/>
    <w:rsid w:val="00D6227E"/>
    <w:rsid w:val="00D667AC"/>
    <w:rsid w:val="00D80245"/>
    <w:rsid w:val="00D8576F"/>
    <w:rsid w:val="00D8684B"/>
    <w:rsid w:val="00D9012C"/>
    <w:rsid w:val="00D90A07"/>
    <w:rsid w:val="00D941AF"/>
    <w:rsid w:val="00DA7A2C"/>
    <w:rsid w:val="00DC648D"/>
    <w:rsid w:val="00DD6355"/>
    <w:rsid w:val="00E01CF7"/>
    <w:rsid w:val="00E04837"/>
    <w:rsid w:val="00E114E2"/>
    <w:rsid w:val="00E13D20"/>
    <w:rsid w:val="00E14F2C"/>
    <w:rsid w:val="00E1705C"/>
    <w:rsid w:val="00E303A4"/>
    <w:rsid w:val="00E438E4"/>
    <w:rsid w:val="00E46007"/>
    <w:rsid w:val="00E50951"/>
    <w:rsid w:val="00E50C96"/>
    <w:rsid w:val="00E5215D"/>
    <w:rsid w:val="00E7298B"/>
    <w:rsid w:val="00E75F17"/>
    <w:rsid w:val="00E944E7"/>
    <w:rsid w:val="00EA134B"/>
    <w:rsid w:val="00EA3BDE"/>
    <w:rsid w:val="00EA3C09"/>
    <w:rsid w:val="00EA6E2B"/>
    <w:rsid w:val="00EC1CDC"/>
    <w:rsid w:val="00EC6452"/>
    <w:rsid w:val="00EC6A4F"/>
    <w:rsid w:val="00ED044D"/>
    <w:rsid w:val="00ED5197"/>
    <w:rsid w:val="00EE1136"/>
    <w:rsid w:val="00EF1A36"/>
    <w:rsid w:val="00EF3186"/>
    <w:rsid w:val="00EF5C76"/>
    <w:rsid w:val="00EF5F9C"/>
    <w:rsid w:val="00F008CE"/>
    <w:rsid w:val="00F0722D"/>
    <w:rsid w:val="00F137B8"/>
    <w:rsid w:val="00F21548"/>
    <w:rsid w:val="00F268CA"/>
    <w:rsid w:val="00F61424"/>
    <w:rsid w:val="00F62AB1"/>
    <w:rsid w:val="00F655B1"/>
    <w:rsid w:val="00F72755"/>
    <w:rsid w:val="00F76475"/>
    <w:rsid w:val="00F81F8F"/>
    <w:rsid w:val="00F851EE"/>
    <w:rsid w:val="00F872B6"/>
    <w:rsid w:val="00F90A73"/>
    <w:rsid w:val="00F96331"/>
    <w:rsid w:val="00FA729A"/>
    <w:rsid w:val="00FA7897"/>
    <w:rsid w:val="00FB138C"/>
    <w:rsid w:val="00FB4B6A"/>
    <w:rsid w:val="00FC7506"/>
    <w:rsid w:val="00FC7D1E"/>
    <w:rsid w:val="00FD4C70"/>
    <w:rsid w:val="00FE62D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4D0D"/>
  <w15:docId w15:val="{48F8CF65-B63C-456E-8F30-FCBF53F2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803"/>
  </w:style>
  <w:style w:type="paragraph" w:styleId="berschrift1">
    <w:name w:val="heading 1"/>
    <w:basedOn w:val="Standard"/>
    <w:next w:val="Standard"/>
    <w:link w:val="berschrift1Zchn"/>
    <w:uiPriority w:val="9"/>
    <w:qFormat/>
    <w:rsid w:val="006D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7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D7803"/>
    <w:rPr>
      <w:i/>
      <w:iCs/>
    </w:rPr>
  </w:style>
  <w:style w:type="paragraph" w:styleId="KeinLeerraum">
    <w:name w:val="No Spacing"/>
    <w:uiPriority w:val="1"/>
    <w:qFormat/>
    <w:rsid w:val="006D7803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6D780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D7803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D7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7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7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7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D780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78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466"/>
  </w:style>
  <w:style w:type="paragraph" w:styleId="Fuzeile">
    <w:name w:val="footer"/>
    <w:basedOn w:val="Standard"/>
    <w:link w:val="FuzeileZchn"/>
    <w:uiPriority w:val="99"/>
    <w:unhideWhenUsed/>
    <w:rsid w:val="000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4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80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A70450"/>
    <w:pPr>
      <w:autoSpaceDE w:val="0"/>
      <w:autoSpaceDN w:val="0"/>
      <w:spacing w:after="0" w:line="240" w:lineRule="auto"/>
    </w:pPr>
    <w:rPr>
      <w:rFonts w:ascii="EraserDust" w:hAnsi="EraserDust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6C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A6DD6"/>
    <w:pPr>
      <w:ind w:left="720"/>
      <w:contextualSpacing/>
    </w:pPr>
  </w:style>
  <w:style w:type="character" w:customStyle="1" w:styleId="st1">
    <w:name w:val="st1"/>
    <w:basedOn w:val="Absatz-Standardschriftart"/>
    <w:rsid w:val="00BA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ssl\AppData\Roaming\Microsoft\Templates\Pressemitteilung%201-seit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EBF4BAF331C4CB3B99701AFD6C8B9" ma:contentTypeVersion="10" ma:contentTypeDescription="Ein neues Dokument erstellen." ma:contentTypeScope="" ma:versionID="044abb04f51ac0409e01861d2e3d5717">
  <xsd:schema xmlns:xsd="http://www.w3.org/2001/XMLSchema" xmlns:xs="http://www.w3.org/2001/XMLSchema" xmlns:p="http://schemas.microsoft.com/office/2006/metadata/properties" xmlns:ns3="b4b26782-b8e2-410a-910a-a049d853bd07" xmlns:ns4="d390a122-fc6a-49ef-9e6e-c427fdafca42" targetNamespace="http://schemas.microsoft.com/office/2006/metadata/properties" ma:root="true" ma:fieldsID="e4945124efe8f1254bf3d345c88b32da" ns3:_="" ns4:_="">
    <xsd:import namespace="b4b26782-b8e2-410a-910a-a049d853bd07"/>
    <xsd:import namespace="d390a122-fc6a-49ef-9e6e-c427fdafca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6782-b8e2-410a-910a-a049d853b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a122-fc6a-49ef-9e6e-c427fdaf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EDABD-F2EA-4D4A-B59E-675E2D53A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02EC1-D2C1-4563-8BCE-AD132C369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CEE16-F1CF-44D2-A4B6-87B3D062E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B2BAE-78BB-44C0-94D9-A25E4CD2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6782-b8e2-410a-910a-a049d853bd07"/>
    <ds:schemaRef ds:uri="d390a122-fc6a-49ef-9e6e-c427fdaf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1-seitig.dotx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Spiessl</dc:creator>
  <cp:lastModifiedBy>Ebenbeck, Claudia</cp:lastModifiedBy>
  <cp:revision>6</cp:revision>
  <cp:lastPrinted>2021-07-07T13:45:00Z</cp:lastPrinted>
  <dcterms:created xsi:type="dcterms:W3CDTF">2021-06-29T15:07:00Z</dcterms:created>
  <dcterms:modified xsi:type="dcterms:W3CDTF">2021-07-07T13:51:00Z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0x010100782EBF4BAF331C4CB3B99701AFD6C8B9</vt:lpwstr>
  </property>
</Properties>
</file>