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20" w:rsidRPr="00A55620" w:rsidRDefault="00685928" w:rsidP="0068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center" w:pos="4535"/>
        </w:tabs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bookmarkStart w:id="0" w:name="_GoBack"/>
      <w:r>
        <w:rPr>
          <w:rStyle w:val="Fett"/>
          <w:rFonts w:eastAsiaTheme="minorHAnsi"/>
          <w:sz w:val="36"/>
          <w:szCs w:val="36"/>
        </w:rPr>
        <w:tab/>
      </w:r>
      <w:r w:rsidR="001E3205" w:rsidRPr="002A0B09">
        <w:rPr>
          <w:rStyle w:val="Fett"/>
          <w:rFonts w:eastAsiaTheme="minorHAnsi"/>
          <w:sz w:val="36"/>
          <w:szCs w:val="36"/>
        </w:rPr>
        <w:t>I</w:t>
      </w:r>
      <w:r w:rsidR="00A55620" w:rsidRPr="002A0B09">
        <w:rPr>
          <w:rStyle w:val="Fett"/>
          <w:rFonts w:eastAsiaTheme="minorHAnsi"/>
          <w:sz w:val="36"/>
          <w:szCs w:val="36"/>
        </w:rPr>
        <w:t>nfo</w:t>
      </w:r>
      <w:r w:rsidR="00D64553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-F</w:t>
      </w:r>
      <w:r w:rsidR="00A55620" w:rsidRPr="00A55620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ahrt durch die Gemeinde</w:t>
      </w:r>
    </w:p>
    <w:bookmarkEnd w:id="0"/>
    <w:p w:rsidR="00A55620" w:rsidRDefault="00A55620" w:rsidP="00A55620">
      <w:pPr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:rsidR="00A55620" w:rsidRDefault="00A55620" w:rsidP="00A55620">
      <w:pPr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Die Gemeinde Pettendorf lädt die Seniorinnen und Senioren </w:t>
      </w:r>
      <w:r w:rsidR="00F96351">
        <w:rPr>
          <w:rFonts w:asciiTheme="minorHAnsi" w:eastAsiaTheme="minorHAnsi" w:hAnsiTheme="minorHAnsi" w:cstheme="minorBidi"/>
          <w:szCs w:val="22"/>
          <w:lang w:eastAsia="en-US"/>
        </w:rPr>
        <w:t>auch in diesem Jahr</w:t>
      </w:r>
      <w:r w:rsidR="00147830"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2A0B09">
        <w:rPr>
          <w:rFonts w:asciiTheme="minorHAnsi" w:eastAsiaTheme="minorHAnsi" w:hAnsiTheme="minorHAnsi" w:cstheme="minorBidi"/>
          <w:szCs w:val="22"/>
          <w:lang w:eastAsia="en-US"/>
        </w:rPr>
        <w:t>ein zu einer</w:t>
      </w:r>
    </w:p>
    <w:p w:rsidR="00241CD2" w:rsidRPr="002A0B09" w:rsidRDefault="00241CD2" w:rsidP="00A55620">
      <w:pPr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:rsidR="00A55620" w:rsidRPr="002A0B09" w:rsidRDefault="00A55620" w:rsidP="00A55620">
      <w:pPr>
        <w:tabs>
          <w:tab w:val="left" w:pos="2730"/>
          <w:tab w:val="center" w:pos="4536"/>
        </w:tabs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2A0B09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Informationsfahrt</w:t>
      </w:r>
      <w:r w:rsidR="00147830" w:rsidRPr="002A0B09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</w:t>
      </w:r>
    </w:p>
    <w:p w:rsidR="00A55620" w:rsidRDefault="00A55620" w:rsidP="00A55620">
      <w:pPr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durch </w:t>
      </w:r>
      <w:r w:rsidR="00980979">
        <w:rPr>
          <w:rFonts w:asciiTheme="minorHAnsi" w:eastAsiaTheme="minorHAnsi" w:hAnsiTheme="minorHAnsi" w:cstheme="minorBidi"/>
          <w:szCs w:val="22"/>
          <w:lang w:eastAsia="en-US"/>
        </w:rPr>
        <w:t>die Gemeinde</w:t>
      </w:r>
      <w:r w:rsidR="00432440">
        <w:rPr>
          <w:rFonts w:asciiTheme="minorHAnsi" w:eastAsiaTheme="minorHAnsi" w:hAnsiTheme="minorHAnsi" w:cstheme="minorBidi"/>
          <w:szCs w:val="22"/>
          <w:lang w:eastAsia="en-US"/>
        </w:rPr>
        <w:t xml:space="preserve"> ein</w:t>
      </w:r>
      <w:r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 und zwar </w:t>
      </w:r>
      <w:r w:rsidR="00F54003">
        <w:rPr>
          <w:rFonts w:asciiTheme="minorHAnsi" w:eastAsiaTheme="minorHAnsi" w:hAnsiTheme="minorHAnsi" w:cstheme="minorBidi"/>
          <w:szCs w:val="22"/>
          <w:lang w:eastAsia="en-US"/>
        </w:rPr>
        <w:t>am</w:t>
      </w:r>
    </w:p>
    <w:p w:rsidR="00F54003" w:rsidRPr="002A0B09" w:rsidRDefault="00F54003" w:rsidP="00A55620">
      <w:pPr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</w:p>
    <w:p w:rsidR="00A55620" w:rsidRPr="002A0B09" w:rsidRDefault="00A55620" w:rsidP="00A55620">
      <w:pPr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Mittwoch, </w:t>
      </w:r>
      <w:r w:rsidR="00F9635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07.12.2022</w:t>
      </w:r>
      <w:r w:rsidRPr="002A0B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 1</w:t>
      </w:r>
      <w:r w:rsidR="00F9635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3:30</w:t>
      </w:r>
      <w:r w:rsidRPr="002A0B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Uhr</w:t>
      </w:r>
      <w:r w:rsidR="00F5400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A55620" w:rsidRPr="002A0B09" w:rsidRDefault="00A55620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A55620" w:rsidRDefault="00A55620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szCs w:val="22"/>
          <w:lang w:eastAsia="en-US"/>
        </w:rPr>
        <w:t>Ausgangs</w:t>
      </w:r>
      <w:r w:rsidR="00B236AB">
        <w:rPr>
          <w:rFonts w:asciiTheme="minorHAnsi" w:eastAsiaTheme="minorHAnsi" w:hAnsiTheme="minorHAnsi" w:cstheme="minorBidi"/>
          <w:szCs w:val="22"/>
          <w:lang w:eastAsia="en-US"/>
        </w:rPr>
        <w:t>- und Treff</w:t>
      </w:r>
      <w:r w:rsidRPr="002A0B09">
        <w:rPr>
          <w:rFonts w:asciiTheme="minorHAnsi" w:eastAsiaTheme="minorHAnsi" w:hAnsiTheme="minorHAnsi" w:cstheme="minorBidi"/>
          <w:szCs w:val="22"/>
          <w:lang w:eastAsia="en-US"/>
        </w:rPr>
        <w:t>punkt für die</w:t>
      </w:r>
      <w:r w:rsidR="00241CD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F96351">
        <w:rPr>
          <w:rFonts w:asciiTheme="minorHAnsi" w:eastAsiaTheme="minorHAnsi" w:hAnsiTheme="minorHAnsi" w:cstheme="minorBidi"/>
          <w:szCs w:val="22"/>
          <w:lang w:eastAsia="en-US"/>
        </w:rPr>
        <w:t>V</w:t>
      </w:r>
      <w:r w:rsidR="00B236AB">
        <w:rPr>
          <w:rFonts w:asciiTheme="minorHAnsi" w:eastAsiaTheme="minorHAnsi" w:hAnsiTheme="minorHAnsi" w:cstheme="minorBidi"/>
          <w:szCs w:val="22"/>
          <w:lang w:eastAsia="en-US"/>
        </w:rPr>
        <w:t>eranstaltung</w:t>
      </w:r>
      <w:r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 ist </w:t>
      </w:r>
      <w:r w:rsidR="00F84370">
        <w:rPr>
          <w:rFonts w:asciiTheme="minorHAnsi" w:eastAsiaTheme="minorHAnsi" w:hAnsiTheme="minorHAnsi" w:cstheme="minorBidi"/>
          <w:szCs w:val="22"/>
          <w:lang w:eastAsia="en-US"/>
        </w:rPr>
        <w:t xml:space="preserve">beim </w:t>
      </w:r>
      <w:r w:rsidR="00F84370" w:rsidRPr="00F84370">
        <w:rPr>
          <w:rFonts w:asciiTheme="minorHAnsi" w:eastAsiaTheme="minorHAnsi" w:hAnsiTheme="minorHAnsi" w:cstheme="minorBidi"/>
          <w:b/>
          <w:szCs w:val="22"/>
          <w:lang w:eastAsia="en-US"/>
        </w:rPr>
        <w:t>Eingang</w:t>
      </w:r>
      <w:r w:rsidR="00F8437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236AB" w:rsidRPr="00F84370">
        <w:rPr>
          <w:rFonts w:asciiTheme="minorHAnsi" w:eastAsiaTheme="minorHAnsi" w:hAnsiTheme="minorHAnsi" w:cstheme="minorBidi"/>
          <w:b/>
          <w:szCs w:val="22"/>
          <w:lang w:eastAsia="en-US"/>
        </w:rPr>
        <w:t>neue</w:t>
      </w:r>
      <w:r w:rsidR="00F84370" w:rsidRPr="00F84370">
        <w:rPr>
          <w:rFonts w:asciiTheme="minorHAnsi" w:eastAsiaTheme="minorHAnsi" w:hAnsiTheme="minorHAnsi" w:cstheme="minorBidi"/>
          <w:b/>
          <w:szCs w:val="22"/>
          <w:lang w:eastAsia="en-US"/>
        </w:rPr>
        <w:t>s</w:t>
      </w:r>
      <w:r w:rsidR="00B236A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236AB" w:rsidRPr="00B236AB">
        <w:rPr>
          <w:rFonts w:asciiTheme="minorHAnsi" w:eastAsiaTheme="minorHAnsi" w:hAnsiTheme="minorHAnsi" w:cstheme="minorBidi"/>
          <w:b/>
          <w:szCs w:val="22"/>
          <w:lang w:eastAsia="en-US"/>
        </w:rPr>
        <w:t>Ärztehaus</w:t>
      </w:r>
      <w:r w:rsidR="00B236A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A55620" w:rsidRDefault="00A55620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F96351" w:rsidRPr="002A0B09" w:rsidRDefault="00F96351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Folgende Programmpunkte sind vorgesehen:</w:t>
      </w:r>
    </w:p>
    <w:p w:rsidR="002A0B09" w:rsidRDefault="002A0B09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6F1414" w:rsidRDefault="00F96351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13:30 Uhr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  <w:t>Besichtigung des neuen Ärztehauses mit Vorstellung der beiden Praxen</w:t>
      </w:r>
    </w:p>
    <w:p w:rsidR="00F96351" w:rsidRDefault="00F96351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14:45 Uhr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  <w:t>Busfahrt nach Kneiting</w:t>
      </w:r>
    </w:p>
    <w:p w:rsidR="00F96351" w:rsidRDefault="00F96351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15:00 Uhr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  <w:t>Besichtigung des Kinderhauses Kneiting</w:t>
      </w:r>
    </w:p>
    <w:p w:rsidR="00F96351" w:rsidRDefault="00F96351" w:rsidP="00F96351">
      <w:pPr>
        <w:ind w:left="1410" w:hanging="141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16:15 Uhr</w:t>
      </w:r>
      <w:r>
        <w:rPr>
          <w:rFonts w:asciiTheme="minorHAnsi" w:eastAsiaTheme="minorHAnsi" w:hAnsiTheme="minorHAnsi" w:cstheme="minorBidi"/>
          <w:szCs w:val="22"/>
          <w:lang w:eastAsia="en-US"/>
        </w:rPr>
        <w:tab/>
        <w:t>Rückfahrt nach Pettendorf, anschließend gemütliches Beisammensein im PettenDorfladen</w:t>
      </w:r>
    </w:p>
    <w:p w:rsidR="00587068" w:rsidRPr="002A0B09" w:rsidRDefault="00587068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A55620" w:rsidRPr="002A0B09" w:rsidRDefault="00F96351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Anmeldung telefonisch (09409/86250) oder per e-mail (</w:t>
      </w:r>
      <w:hyperlink r:id="rId8" w:history="1">
        <w:r w:rsidRPr="00A80E5E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gemeinde@pettendorf.de</w:t>
        </w:r>
      </w:hyperlink>
      <w:r>
        <w:rPr>
          <w:rFonts w:asciiTheme="minorHAnsi" w:eastAsiaTheme="minorHAnsi" w:hAnsiTheme="minorHAnsi" w:cstheme="minorBidi"/>
          <w:szCs w:val="22"/>
          <w:lang w:eastAsia="en-US"/>
        </w:rPr>
        <w:t xml:space="preserve"> ) bis 01.12.2022 bei der Gemeinde Pettendorf. Bei der Anmeldung bitte</w:t>
      </w:r>
      <w:r w:rsidR="00A55620"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 Name</w:t>
      </w:r>
      <w:r>
        <w:rPr>
          <w:rFonts w:asciiTheme="minorHAnsi" w:eastAsiaTheme="minorHAnsi" w:hAnsiTheme="minorHAnsi" w:cstheme="minorBidi"/>
          <w:szCs w:val="22"/>
          <w:lang w:eastAsia="en-US"/>
        </w:rPr>
        <w:t>/n</w:t>
      </w:r>
      <w:r w:rsidR="00A55620" w:rsidRPr="002A0B09">
        <w:rPr>
          <w:rFonts w:asciiTheme="minorHAnsi" w:eastAsiaTheme="minorHAnsi" w:hAnsiTheme="minorHAnsi" w:cstheme="minorBidi"/>
          <w:szCs w:val="22"/>
          <w:lang w:eastAsia="en-US"/>
        </w:rPr>
        <w:t>, Adresse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A55620" w:rsidRPr="00A8193F">
        <w:rPr>
          <w:rFonts w:asciiTheme="minorHAnsi" w:eastAsiaTheme="minorHAnsi" w:hAnsiTheme="minorHAnsi" w:cstheme="minorBidi"/>
          <w:szCs w:val="22"/>
          <w:lang w:eastAsia="en-US"/>
        </w:rPr>
        <w:t>Telefonnummer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angeben. </w:t>
      </w:r>
      <w:r w:rsidR="00CC613A">
        <w:rPr>
          <w:rFonts w:asciiTheme="minorHAnsi" w:eastAsiaTheme="minorHAnsi" w:hAnsiTheme="minorHAnsi" w:cstheme="minorBidi"/>
          <w:szCs w:val="22"/>
          <w:lang w:eastAsia="en-US"/>
        </w:rPr>
        <w:t>Personen, die auf einen Rollator angewiesen sind, möchten dies ebenfalls bei der Anmeldung mitteilen.</w:t>
      </w:r>
    </w:p>
    <w:p w:rsidR="00A55620" w:rsidRPr="002A0B09" w:rsidRDefault="00A55620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A55620" w:rsidRPr="002A0B09" w:rsidRDefault="00A55620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Die Plätze im Bus werden nach </w:t>
      </w:r>
      <w:r w:rsidR="00980979">
        <w:rPr>
          <w:rFonts w:asciiTheme="minorHAnsi" w:eastAsiaTheme="minorHAnsi" w:hAnsiTheme="minorHAnsi" w:cstheme="minorBidi"/>
          <w:szCs w:val="22"/>
          <w:lang w:eastAsia="en-US"/>
        </w:rPr>
        <w:t xml:space="preserve">der </w:t>
      </w:r>
      <w:r w:rsidRPr="002A0B09">
        <w:rPr>
          <w:rFonts w:asciiTheme="minorHAnsi" w:eastAsiaTheme="minorHAnsi" w:hAnsiTheme="minorHAnsi" w:cstheme="minorBidi"/>
          <w:szCs w:val="22"/>
          <w:lang w:eastAsia="en-US"/>
        </w:rPr>
        <w:t>Reihenfolge des Eingangs der Anmeldungen vergeben.</w:t>
      </w:r>
    </w:p>
    <w:p w:rsidR="006F1414" w:rsidRPr="002A0B09" w:rsidRDefault="006F1414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6F1414" w:rsidRPr="002A0B09" w:rsidRDefault="006F1414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szCs w:val="22"/>
          <w:lang w:eastAsia="en-US"/>
        </w:rPr>
        <w:t xml:space="preserve">Mit </w:t>
      </w:r>
      <w:r w:rsidR="004324FE" w:rsidRPr="002A0B09">
        <w:rPr>
          <w:rFonts w:asciiTheme="minorHAnsi" w:eastAsiaTheme="minorHAnsi" w:hAnsiTheme="minorHAnsi" w:cstheme="minorBidi"/>
          <w:szCs w:val="22"/>
          <w:lang w:eastAsia="en-US"/>
        </w:rPr>
        <w:t>besten Grüßen</w:t>
      </w:r>
    </w:p>
    <w:p w:rsidR="00685928" w:rsidRDefault="00685928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685928" w:rsidRPr="002A0B09" w:rsidRDefault="00685928" w:rsidP="00A55620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F96351" w:rsidRDefault="00A55620" w:rsidP="00A55620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2A0B09">
        <w:rPr>
          <w:rFonts w:asciiTheme="minorHAnsi" w:eastAsiaTheme="minorHAnsi" w:hAnsiTheme="minorHAnsi" w:cstheme="minorBidi"/>
          <w:b/>
          <w:szCs w:val="22"/>
          <w:lang w:eastAsia="en-US"/>
        </w:rPr>
        <w:t>Eduard Obermeier</w:t>
      </w:r>
    </w:p>
    <w:p w:rsidR="00A55620" w:rsidRPr="002A0B09" w:rsidRDefault="00F96351" w:rsidP="00A55620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Erster </w:t>
      </w:r>
      <w:r w:rsidR="00A55620" w:rsidRPr="002A0B09">
        <w:rPr>
          <w:rFonts w:asciiTheme="minorHAnsi" w:eastAsiaTheme="minorHAnsi" w:hAnsiTheme="minorHAnsi" w:cstheme="minorBidi"/>
          <w:b/>
          <w:szCs w:val="22"/>
          <w:lang w:eastAsia="en-US"/>
        </w:rPr>
        <w:t>Bürgermeister</w:t>
      </w:r>
    </w:p>
    <w:sectPr w:rsidR="00A55620" w:rsidRPr="002A0B09" w:rsidSect="00617AAA">
      <w:headerReference w:type="even" r:id="rId9"/>
      <w:headerReference w:type="default" r:id="rId10"/>
      <w:headerReference w:type="first" r:id="rId11"/>
      <w:pgSz w:w="11906" w:h="16838" w:code="9"/>
      <w:pgMar w:top="1191" w:right="1418" w:bottom="1134" w:left="1418" w:header="45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24" w:rsidRDefault="00864B24">
      <w:r>
        <w:separator/>
      </w:r>
    </w:p>
  </w:endnote>
  <w:endnote w:type="continuationSeparator" w:id="0">
    <w:p w:rsidR="00864B24" w:rsidRDefault="0086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24" w:rsidRDefault="00864B24">
      <w:r>
        <w:separator/>
      </w:r>
    </w:p>
  </w:footnote>
  <w:footnote w:type="continuationSeparator" w:id="0">
    <w:p w:rsidR="00864B24" w:rsidRDefault="0086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74" w:rsidRDefault="00187D74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BD5C31">
      <w:rPr>
        <w:noProof/>
      </w:rPr>
      <w:t>2</w:t>
    </w:r>
    <w:r>
      <w:fldChar w:fldCharType="end"/>
    </w:r>
  </w:p>
  <w:p w:rsidR="00187D74" w:rsidRDefault="00187D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316769"/>
      <w:docPartObj>
        <w:docPartGallery w:val="Page Numbers (Top of Page)"/>
        <w:docPartUnique/>
      </w:docPartObj>
    </w:sdtPr>
    <w:sdtEndPr/>
    <w:sdtContent>
      <w:p w:rsidR="00584DFA" w:rsidRDefault="00584DFA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05">
          <w:rPr>
            <w:noProof/>
          </w:rPr>
          <w:t>3</w:t>
        </w:r>
        <w:r>
          <w:fldChar w:fldCharType="end"/>
        </w:r>
      </w:p>
    </w:sdtContent>
  </w:sdt>
  <w:p w:rsidR="00523EF5" w:rsidRDefault="00523E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2F" w:rsidRPr="00685928" w:rsidRDefault="00685928" w:rsidP="00685928">
    <w:pPr>
      <w:pStyle w:val="Kopfzeile"/>
      <w:jc w:val="right"/>
    </w:pPr>
    <w:r>
      <w:rPr>
        <w:noProof/>
      </w:rPr>
      <w:drawing>
        <wp:inline distT="0" distB="0" distL="0" distR="0">
          <wp:extent cx="2125464" cy="1455725"/>
          <wp:effectExtent l="0" t="0" r="8255" b="0"/>
          <wp:docPr id="1" name="Grafik 1" descr="C:\Users\Obermeie\AppData\Local\Microsoft\Windows\INetCache\Content.Outlook\F5SHK831\Pettendorf_Logo_Miteina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ermeie\AppData\Local\Microsoft\Windows\INetCache\Content.Outlook\F5SHK831\Pettendorf_Logo_Miteina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24" cy="145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8B9"/>
    <w:multiLevelType w:val="hybridMultilevel"/>
    <w:tmpl w:val="D09C804E"/>
    <w:lvl w:ilvl="0" w:tplc="8482E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E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0E352B"/>
    <w:multiLevelType w:val="hybridMultilevel"/>
    <w:tmpl w:val="D5F49990"/>
    <w:lvl w:ilvl="0" w:tplc="FAC6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8ED"/>
    <w:multiLevelType w:val="hybridMultilevel"/>
    <w:tmpl w:val="06681EAC"/>
    <w:lvl w:ilvl="0" w:tplc="18140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4FFA"/>
    <w:multiLevelType w:val="hybridMultilevel"/>
    <w:tmpl w:val="08C0156A"/>
    <w:lvl w:ilvl="0" w:tplc="8F16B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1639"/>
    <w:multiLevelType w:val="hybridMultilevel"/>
    <w:tmpl w:val="0EA8817C"/>
    <w:lvl w:ilvl="0" w:tplc="C4183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3E16"/>
    <w:multiLevelType w:val="singleLevel"/>
    <w:tmpl w:val="23CED91A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7" w15:restartNumberingAfterBreak="0">
    <w:nsid w:val="3A686E94"/>
    <w:multiLevelType w:val="hybridMultilevel"/>
    <w:tmpl w:val="68D639FC"/>
    <w:lvl w:ilvl="0" w:tplc="FAC6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1D3C"/>
    <w:multiLevelType w:val="hybridMultilevel"/>
    <w:tmpl w:val="0A666084"/>
    <w:lvl w:ilvl="0" w:tplc="8A52F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3FEC"/>
    <w:multiLevelType w:val="hybridMultilevel"/>
    <w:tmpl w:val="E33C31CC"/>
    <w:lvl w:ilvl="0" w:tplc="FAC6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5F32"/>
    <w:multiLevelType w:val="hybridMultilevel"/>
    <w:tmpl w:val="5A18CDB4"/>
    <w:lvl w:ilvl="0" w:tplc="03A40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618A"/>
    <w:multiLevelType w:val="hybridMultilevel"/>
    <w:tmpl w:val="9B28D0DA"/>
    <w:lvl w:ilvl="0" w:tplc="E854A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B95"/>
    <w:multiLevelType w:val="hybridMultilevel"/>
    <w:tmpl w:val="1194E18C"/>
    <w:lvl w:ilvl="0" w:tplc="FAC60A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41557"/>
    <w:multiLevelType w:val="hybridMultilevel"/>
    <w:tmpl w:val="FDB6DF48"/>
    <w:lvl w:ilvl="0" w:tplc="F0BC0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7780E"/>
    <w:multiLevelType w:val="singleLevel"/>
    <w:tmpl w:val="0E72772C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5" w15:restartNumberingAfterBreak="0">
    <w:nsid w:val="63044A8F"/>
    <w:multiLevelType w:val="hybridMultilevel"/>
    <w:tmpl w:val="B9F81556"/>
    <w:lvl w:ilvl="0" w:tplc="BBDC5A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B5EC8"/>
    <w:multiLevelType w:val="hybridMultilevel"/>
    <w:tmpl w:val="307A0D40"/>
    <w:lvl w:ilvl="0" w:tplc="A26465F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93026"/>
    <w:multiLevelType w:val="hybridMultilevel"/>
    <w:tmpl w:val="9B8AA458"/>
    <w:lvl w:ilvl="0" w:tplc="FAC6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A3A36"/>
    <w:multiLevelType w:val="hybridMultilevel"/>
    <w:tmpl w:val="75FCD974"/>
    <w:lvl w:ilvl="0" w:tplc="E87EE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95562"/>
    <w:multiLevelType w:val="hybridMultilevel"/>
    <w:tmpl w:val="994A3804"/>
    <w:lvl w:ilvl="0" w:tplc="FAC6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7D37"/>
    <w:multiLevelType w:val="hybridMultilevel"/>
    <w:tmpl w:val="715EA356"/>
    <w:lvl w:ilvl="0" w:tplc="FAC6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0B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A333A56"/>
    <w:multiLevelType w:val="hybridMultilevel"/>
    <w:tmpl w:val="EA1A94E6"/>
    <w:lvl w:ilvl="0" w:tplc="DD500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22"/>
  </w:num>
  <w:num w:numId="12">
    <w:abstractNumId w:val="4"/>
  </w:num>
  <w:num w:numId="13">
    <w:abstractNumId w:val="15"/>
  </w:num>
  <w:num w:numId="14">
    <w:abstractNumId w:val="3"/>
  </w:num>
  <w:num w:numId="15">
    <w:abstractNumId w:val="20"/>
  </w:num>
  <w:num w:numId="16">
    <w:abstractNumId w:val="5"/>
  </w:num>
  <w:num w:numId="17">
    <w:abstractNumId w:val="19"/>
  </w:num>
  <w:num w:numId="18">
    <w:abstractNumId w:val="7"/>
  </w:num>
  <w:num w:numId="19">
    <w:abstractNumId w:val="2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B2"/>
    <w:rsid w:val="0000148D"/>
    <w:rsid w:val="000023A5"/>
    <w:rsid w:val="00004444"/>
    <w:rsid w:val="00004B3A"/>
    <w:rsid w:val="0000513C"/>
    <w:rsid w:val="00005D2C"/>
    <w:rsid w:val="00006FDC"/>
    <w:rsid w:val="00007D27"/>
    <w:rsid w:val="0001121B"/>
    <w:rsid w:val="000115F4"/>
    <w:rsid w:val="00011C61"/>
    <w:rsid w:val="00016DE4"/>
    <w:rsid w:val="00021D44"/>
    <w:rsid w:val="000222E5"/>
    <w:rsid w:val="000224D1"/>
    <w:rsid w:val="000229BA"/>
    <w:rsid w:val="000255C4"/>
    <w:rsid w:val="00030F18"/>
    <w:rsid w:val="00032AA7"/>
    <w:rsid w:val="00037C9B"/>
    <w:rsid w:val="00037F8E"/>
    <w:rsid w:val="00042515"/>
    <w:rsid w:val="00042E68"/>
    <w:rsid w:val="0004400D"/>
    <w:rsid w:val="00045B6E"/>
    <w:rsid w:val="00050C4B"/>
    <w:rsid w:val="00051337"/>
    <w:rsid w:val="00063A4F"/>
    <w:rsid w:val="0006597B"/>
    <w:rsid w:val="00067CC3"/>
    <w:rsid w:val="00070346"/>
    <w:rsid w:val="00071064"/>
    <w:rsid w:val="000716A9"/>
    <w:rsid w:val="00077B08"/>
    <w:rsid w:val="00080553"/>
    <w:rsid w:val="0008067B"/>
    <w:rsid w:val="0008084B"/>
    <w:rsid w:val="00081B55"/>
    <w:rsid w:val="000830AB"/>
    <w:rsid w:val="00083B0B"/>
    <w:rsid w:val="000848D3"/>
    <w:rsid w:val="00085157"/>
    <w:rsid w:val="00086B29"/>
    <w:rsid w:val="00086B8A"/>
    <w:rsid w:val="0008752D"/>
    <w:rsid w:val="00092781"/>
    <w:rsid w:val="000938E5"/>
    <w:rsid w:val="000962B8"/>
    <w:rsid w:val="00097D87"/>
    <w:rsid w:val="000A2117"/>
    <w:rsid w:val="000A460E"/>
    <w:rsid w:val="000A6C32"/>
    <w:rsid w:val="000A75F6"/>
    <w:rsid w:val="000A7681"/>
    <w:rsid w:val="000B1A37"/>
    <w:rsid w:val="000B26E2"/>
    <w:rsid w:val="000B3A37"/>
    <w:rsid w:val="000B3D6C"/>
    <w:rsid w:val="000B59CD"/>
    <w:rsid w:val="000C0B2B"/>
    <w:rsid w:val="000C2535"/>
    <w:rsid w:val="000C5696"/>
    <w:rsid w:val="000C75A0"/>
    <w:rsid w:val="000C75FF"/>
    <w:rsid w:val="000D1002"/>
    <w:rsid w:val="000D5BFF"/>
    <w:rsid w:val="000D66FF"/>
    <w:rsid w:val="000D73B6"/>
    <w:rsid w:val="000E5937"/>
    <w:rsid w:val="000F09A9"/>
    <w:rsid w:val="000F6C6D"/>
    <w:rsid w:val="00100125"/>
    <w:rsid w:val="00100D54"/>
    <w:rsid w:val="00103296"/>
    <w:rsid w:val="0010485D"/>
    <w:rsid w:val="001101C6"/>
    <w:rsid w:val="00111573"/>
    <w:rsid w:val="00114452"/>
    <w:rsid w:val="00115A4B"/>
    <w:rsid w:val="00117BA1"/>
    <w:rsid w:val="00125F55"/>
    <w:rsid w:val="00126340"/>
    <w:rsid w:val="00126886"/>
    <w:rsid w:val="00131CC5"/>
    <w:rsid w:val="00134CB2"/>
    <w:rsid w:val="00134EA3"/>
    <w:rsid w:val="0013624E"/>
    <w:rsid w:val="00136B43"/>
    <w:rsid w:val="001405EB"/>
    <w:rsid w:val="00145995"/>
    <w:rsid w:val="001472D9"/>
    <w:rsid w:val="00147830"/>
    <w:rsid w:val="00152716"/>
    <w:rsid w:val="00152E98"/>
    <w:rsid w:val="00157198"/>
    <w:rsid w:val="00157419"/>
    <w:rsid w:val="0016016D"/>
    <w:rsid w:val="00162DA7"/>
    <w:rsid w:val="00166C99"/>
    <w:rsid w:val="00171292"/>
    <w:rsid w:val="001738F6"/>
    <w:rsid w:val="0017542C"/>
    <w:rsid w:val="00176DCD"/>
    <w:rsid w:val="00177ADC"/>
    <w:rsid w:val="001812F8"/>
    <w:rsid w:val="0018133C"/>
    <w:rsid w:val="00184D94"/>
    <w:rsid w:val="00185110"/>
    <w:rsid w:val="00187D74"/>
    <w:rsid w:val="00190108"/>
    <w:rsid w:val="001903EE"/>
    <w:rsid w:val="00193397"/>
    <w:rsid w:val="00195D9D"/>
    <w:rsid w:val="001966B2"/>
    <w:rsid w:val="00196B9A"/>
    <w:rsid w:val="001A1968"/>
    <w:rsid w:val="001A3974"/>
    <w:rsid w:val="001B0CBD"/>
    <w:rsid w:val="001B2C63"/>
    <w:rsid w:val="001B4A14"/>
    <w:rsid w:val="001B6719"/>
    <w:rsid w:val="001C0ABC"/>
    <w:rsid w:val="001C3C61"/>
    <w:rsid w:val="001C5C98"/>
    <w:rsid w:val="001D0431"/>
    <w:rsid w:val="001D3FE4"/>
    <w:rsid w:val="001D5157"/>
    <w:rsid w:val="001D571C"/>
    <w:rsid w:val="001D6506"/>
    <w:rsid w:val="001E05AC"/>
    <w:rsid w:val="001E3205"/>
    <w:rsid w:val="001E364F"/>
    <w:rsid w:val="001E411A"/>
    <w:rsid w:val="001E4822"/>
    <w:rsid w:val="001E48CF"/>
    <w:rsid w:val="001E681A"/>
    <w:rsid w:val="001E7B5F"/>
    <w:rsid w:val="001F0ABF"/>
    <w:rsid w:val="001F122D"/>
    <w:rsid w:val="001F12F7"/>
    <w:rsid w:val="001F2892"/>
    <w:rsid w:val="001F483B"/>
    <w:rsid w:val="001F4B88"/>
    <w:rsid w:val="001F50D9"/>
    <w:rsid w:val="001F58DE"/>
    <w:rsid w:val="001F5F77"/>
    <w:rsid w:val="001F6841"/>
    <w:rsid w:val="0020017F"/>
    <w:rsid w:val="0020285B"/>
    <w:rsid w:val="00203BD7"/>
    <w:rsid w:val="002046E1"/>
    <w:rsid w:val="0020578A"/>
    <w:rsid w:val="002061BF"/>
    <w:rsid w:val="00206452"/>
    <w:rsid w:val="00210802"/>
    <w:rsid w:val="002109AB"/>
    <w:rsid w:val="00210FB6"/>
    <w:rsid w:val="00211067"/>
    <w:rsid w:val="002135EC"/>
    <w:rsid w:val="0021457F"/>
    <w:rsid w:val="0021463E"/>
    <w:rsid w:val="00214EDE"/>
    <w:rsid w:val="00215252"/>
    <w:rsid w:val="00215663"/>
    <w:rsid w:val="0021591F"/>
    <w:rsid w:val="00217AFC"/>
    <w:rsid w:val="00220A1E"/>
    <w:rsid w:val="00226A73"/>
    <w:rsid w:val="002302E5"/>
    <w:rsid w:val="00234F37"/>
    <w:rsid w:val="002377A2"/>
    <w:rsid w:val="00237889"/>
    <w:rsid w:val="00241B57"/>
    <w:rsid w:val="00241CD2"/>
    <w:rsid w:val="0024325E"/>
    <w:rsid w:val="00244EBA"/>
    <w:rsid w:val="0024634F"/>
    <w:rsid w:val="002475BA"/>
    <w:rsid w:val="0025038C"/>
    <w:rsid w:val="00254ED4"/>
    <w:rsid w:val="00256E94"/>
    <w:rsid w:val="00262F5D"/>
    <w:rsid w:val="00264612"/>
    <w:rsid w:val="00265AE0"/>
    <w:rsid w:val="00270AB0"/>
    <w:rsid w:val="00270E7C"/>
    <w:rsid w:val="00271B3C"/>
    <w:rsid w:val="00271F29"/>
    <w:rsid w:val="00272837"/>
    <w:rsid w:val="00273B7A"/>
    <w:rsid w:val="00274F52"/>
    <w:rsid w:val="002756B0"/>
    <w:rsid w:val="002758E8"/>
    <w:rsid w:val="002766AF"/>
    <w:rsid w:val="00277CC5"/>
    <w:rsid w:val="00282273"/>
    <w:rsid w:val="00283F4B"/>
    <w:rsid w:val="00292097"/>
    <w:rsid w:val="00295D41"/>
    <w:rsid w:val="002A0B09"/>
    <w:rsid w:val="002A1B10"/>
    <w:rsid w:val="002A2BC3"/>
    <w:rsid w:val="002A3A96"/>
    <w:rsid w:val="002A5978"/>
    <w:rsid w:val="002A73BB"/>
    <w:rsid w:val="002B0CA7"/>
    <w:rsid w:val="002B259F"/>
    <w:rsid w:val="002B2796"/>
    <w:rsid w:val="002B3263"/>
    <w:rsid w:val="002B5B40"/>
    <w:rsid w:val="002B5D2C"/>
    <w:rsid w:val="002B764F"/>
    <w:rsid w:val="002B7927"/>
    <w:rsid w:val="002C08A9"/>
    <w:rsid w:val="002C108F"/>
    <w:rsid w:val="002C1B68"/>
    <w:rsid w:val="002C57A0"/>
    <w:rsid w:val="002C5F09"/>
    <w:rsid w:val="002D01A1"/>
    <w:rsid w:val="002D09D8"/>
    <w:rsid w:val="002D1BBB"/>
    <w:rsid w:val="002D4963"/>
    <w:rsid w:val="002D7AE1"/>
    <w:rsid w:val="002E0679"/>
    <w:rsid w:val="002E1234"/>
    <w:rsid w:val="002E3A83"/>
    <w:rsid w:val="002F1A4A"/>
    <w:rsid w:val="002F2D5E"/>
    <w:rsid w:val="002F3B98"/>
    <w:rsid w:val="002F46E3"/>
    <w:rsid w:val="002F520B"/>
    <w:rsid w:val="002F5A7B"/>
    <w:rsid w:val="002F608E"/>
    <w:rsid w:val="003061F5"/>
    <w:rsid w:val="0030742C"/>
    <w:rsid w:val="00311323"/>
    <w:rsid w:val="00312542"/>
    <w:rsid w:val="00312B77"/>
    <w:rsid w:val="00314B02"/>
    <w:rsid w:val="003169DC"/>
    <w:rsid w:val="003217EC"/>
    <w:rsid w:val="0032506D"/>
    <w:rsid w:val="00325FE7"/>
    <w:rsid w:val="00332992"/>
    <w:rsid w:val="00332D66"/>
    <w:rsid w:val="0033470A"/>
    <w:rsid w:val="00334B4B"/>
    <w:rsid w:val="00335BBA"/>
    <w:rsid w:val="00337ECD"/>
    <w:rsid w:val="00341F09"/>
    <w:rsid w:val="00345317"/>
    <w:rsid w:val="0034634F"/>
    <w:rsid w:val="003466B7"/>
    <w:rsid w:val="00346BDF"/>
    <w:rsid w:val="003515DB"/>
    <w:rsid w:val="00352DD0"/>
    <w:rsid w:val="00355702"/>
    <w:rsid w:val="00355B9C"/>
    <w:rsid w:val="00356D55"/>
    <w:rsid w:val="003634F1"/>
    <w:rsid w:val="00363D2F"/>
    <w:rsid w:val="003653BD"/>
    <w:rsid w:val="00365A1F"/>
    <w:rsid w:val="00366821"/>
    <w:rsid w:val="003709A2"/>
    <w:rsid w:val="00370D19"/>
    <w:rsid w:val="00371327"/>
    <w:rsid w:val="003722F4"/>
    <w:rsid w:val="0037310A"/>
    <w:rsid w:val="00377122"/>
    <w:rsid w:val="003771FD"/>
    <w:rsid w:val="00383DAE"/>
    <w:rsid w:val="00385ECA"/>
    <w:rsid w:val="00385FB1"/>
    <w:rsid w:val="003864B8"/>
    <w:rsid w:val="00390777"/>
    <w:rsid w:val="00392107"/>
    <w:rsid w:val="00392A9E"/>
    <w:rsid w:val="00393B16"/>
    <w:rsid w:val="003943F0"/>
    <w:rsid w:val="003966EA"/>
    <w:rsid w:val="00397B7F"/>
    <w:rsid w:val="003A059A"/>
    <w:rsid w:val="003A4453"/>
    <w:rsid w:val="003A76EE"/>
    <w:rsid w:val="003B3687"/>
    <w:rsid w:val="003B3F44"/>
    <w:rsid w:val="003B552A"/>
    <w:rsid w:val="003C46FB"/>
    <w:rsid w:val="003C5AE2"/>
    <w:rsid w:val="003D0233"/>
    <w:rsid w:val="003D0B82"/>
    <w:rsid w:val="003D0C08"/>
    <w:rsid w:val="003D3DBC"/>
    <w:rsid w:val="003D50D0"/>
    <w:rsid w:val="003D5B21"/>
    <w:rsid w:val="003D62EC"/>
    <w:rsid w:val="003D6F00"/>
    <w:rsid w:val="003D7B78"/>
    <w:rsid w:val="003E0FE8"/>
    <w:rsid w:val="003E1BEE"/>
    <w:rsid w:val="003E2F1B"/>
    <w:rsid w:val="003E4568"/>
    <w:rsid w:val="003E5594"/>
    <w:rsid w:val="003E5834"/>
    <w:rsid w:val="003E5D3A"/>
    <w:rsid w:val="003E7194"/>
    <w:rsid w:val="003F0E52"/>
    <w:rsid w:val="003F373D"/>
    <w:rsid w:val="003F5CC0"/>
    <w:rsid w:val="003F6029"/>
    <w:rsid w:val="003F7852"/>
    <w:rsid w:val="003F7F60"/>
    <w:rsid w:val="00401B59"/>
    <w:rsid w:val="0040314D"/>
    <w:rsid w:val="0040324B"/>
    <w:rsid w:val="0040443B"/>
    <w:rsid w:val="004052A0"/>
    <w:rsid w:val="0040610C"/>
    <w:rsid w:val="00406685"/>
    <w:rsid w:val="004105F9"/>
    <w:rsid w:val="004143B7"/>
    <w:rsid w:val="00416C11"/>
    <w:rsid w:val="00417308"/>
    <w:rsid w:val="00421A01"/>
    <w:rsid w:val="00422FBA"/>
    <w:rsid w:val="004258D9"/>
    <w:rsid w:val="00426AD7"/>
    <w:rsid w:val="00426C88"/>
    <w:rsid w:val="00427E46"/>
    <w:rsid w:val="00431328"/>
    <w:rsid w:val="00432440"/>
    <w:rsid w:val="004324FE"/>
    <w:rsid w:val="00437BE6"/>
    <w:rsid w:val="0044539A"/>
    <w:rsid w:val="004460E5"/>
    <w:rsid w:val="004463BF"/>
    <w:rsid w:val="004463FF"/>
    <w:rsid w:val="00452E5A"/>
    <w:rsid w:val="00463CAE"/>
    <w:rsid w:val="00465BAE"/>
    <w:rsid w:val="00465E0E"/>
    <w:rsid w:val="00466F79"/>
    <w:rsid w:val="0047167D"/>
    <w:rsid w:val="00475AEF"/>
    <w:rsid w:val="00480CC4"/>
    <w:rsid w:val="004815AA"/>
    <w:rsid w:val="00481EEC"/>
    <w:rsid w:val="00481F38"/>
    <w:rsid w:val="00482794"/>
    <w:rsid w:val="004839A0"/>
    <w:rsid w:val="00483F20"/>
    <w:rsid w:val="004863C6"/>
    <w:rsid w:val="0048754D"/>
    <w:rsid w:val="00487982"/>
    <w:rsid w:val="00490283"/>
    <w:rsid w:val="00492B13"/>
    <w:rsid w:val="004A2FAA"/>
    <w:rsid w:val="004A7BCC"/>
    <w:rsid w:val="004B1D2B"/>
    <w:rsid w:val="004B7934"/>
    <w:rsid w:val="004C163D"/>
    <w:rsid w:val="004C1ED8"/>
    <w:rsid w:val="004C4F84"/>
    <w:rsid w:val="004D0604"/>
    <w:rsid w:val="004D1A19"/>
    <w:rsid w:val="004D32D6"/>
    <w:rsid w:val="004D5C74"/>
    <w:rsid w:val="004E0992"/>
    <w:rsid w:val="004E0DE3"/>
    <w:rsid w:val="004E1C68"/>
    <w:rsid w:val="004E3CEE"/>
    <w:rsid w:val="004E4A66"/>
    <w:rsid w:val="004E599C"/>
    <w:rsid w:val="004E660C"/>
    <w:rsid w:val="004E7F4B"/>
    <w:rsid w:val="004F0544"/>
    <w:rsid w:val="004F0EE4"/>
    <w:rsid w:val="004F1644"/>
    <w:rsid w:val="004F1716"/>
    <w:rsid w:val="004F2BA9"/>
    <w:rsid w:val="004F4325"/>
    <w:rsid w:val="004F5848"/>
    <w:rsid w:val="004F7B27"/>
    <w:rsid w:val="00500B19"/>
    <w:rsid w:val="0050572C"/>
    <w:rsid w:val="00505D24"/>
    <w:rsid w:val="00506F17"/>
    <w:rsid w:val="00510BF9"/>
    <w:rsid w:val="005119D7"/>
    <w:rsid w:val="005121FF"/>
    <w:rsid w:val="00512392"/>
    <w:rsid w:val="00512452"/>
    <w:rsid w:val="00513527"/>
    <w:rsid w:val="00513A77"/>
    <w:rsid w:val="00521169"/>
    <w:rsid w:val="00523C1E"/>
    <w:rsid w:val="00523EF5"/>
    <w:rsid w:val="00524230"/>
    <w:rsid w:val="00524E62"/>
    <w:rsid w:val="00527349"/>
    <w:rsid w:val="0053037C"/>
    <w:rsid w:val="00532B5C"/>
    <w:rsid w:val="00532C78"/>
    <w:rsid w:val="00534A6D"/>
    <w:rsid w:val="00535670"/>
    <w:rsid w:val="00535A89"/>
    <w:rsid w:val="00541935"/>
    <w:rsid w:val="00543BE4"/>
    <w:rsid w:val="005460CF"/>
    <w:rsid w:val="00547801"/>
    <w:rsid w:val="00547E78"/>
    <w:rsid w:val="0055742E"/>
    <w:rsid w:val="0056017F"/>
    <w:rsid w:val="00560D6D"/>
    <w:rsid w:val="00561483"/>
    <w:rsid w:val="00561AB9"/>
    <w:rsid w:val="005645DE"/>
    <w:rsid w:val="00566742"/>
    <w:rsid w:val="00570534"/>
    <w:rsid w:val="0057519D"/>
    <w:rsid w:val="0057598E"/>
    <w:rsid w:val="00576855"/>
    <w:rsid w:val="0057742B"/>
    <w:rsid w:val="0058045D"/>
    <w:rsid w:val="00580892"/>
    <w:rsid w:val="00582980"/>
    <w:rsid w:val="00584DFA"/>
    <w:rsid w:val="00586BB8"/>
    <w:rsid w:val="00586FAE"/>
    <w:rsid w:val="00587068"/>
    <w:rsid w:val="00587FFB"/>
    <w:rsid w:val="00593C2F"/>
    <w:rsid w:val="00594D5E"/>
    <w:rsid w:val="0059552C"/>
    <w:rsid w:val="0059661A"/>
    <w:rsid w:val="005A0BA9"/>
    <w:rsid w:val="005A330B"/>
    <w:rsid w:val="005A5BF4"/>
    <w:rsid w:val="005A612E"/>
    <w:rsid w:val="005A78E8"/>
    <w:rsid w:val="005B17E7"/>
    <w:rsid w:val="005B3580"/>
    <w:rsid w:val="005B3855"/>
    <w:rsid w:val="005B3CA2"/>
    <w:rsid w:val="005B54A0"/>
    <w:rsid w:val="005C0C5F"/>
    <w:rsid w:val="005C1A62"/>
    <w:rsid w:val="005C1C8F"/>
    <w:rsid w:val="005C3EC2"/>
    <w:rsid w:val="005C4E7B"/>
    <w:rsid w:val="005C559D"/>
    <w:rsid w:val="005C5CFD"/>
    <w:rsid w:val="005C735D"/>
    <w:rsid w:val="005D1D2B"/>
    <w:rsid w:val="005D284F"/>
    <w:rsid w:val="005D5026"/>
    <w:rsid w:val="005D5AB8"/>
    <w:rsid w:val="005D7D7B"/>
    <w:rsid w:val="005E3C31"/>
    <w:rsid w:val="005E7250"/>
    <w:rsid w:val="005E747B"/>
    <w:rsid w:val="005F0C55"/>
    <w:rsid w:val="005F115B"/>
    <w:rsid w:val="005F3D85"/>
    <w:rsid w:val="006026C0"/>
    <w:rsid w:val="00603959"/>
    <w:rsid w:val="00603EF8"/>
    <w:rsid w:val="00605DDF"/>
    <w:rsid w:val="00610739"/>
    <w:rsid w:val="006109BC"/>
    <w:rsid w:val="006131A2"/>
    <w:rsid w:val="00616CC7"/>
    <w:rsid w:val="00617A1C"/>
    <w:rsid w:val="00617AAA"/>
    <w:rsid w:val="006224CF"/>
    <w:rsid w:val="00622887"/>
    <w:rsid w:val="00622C57"/>
    <w:rsid w:val="006253C5"/>
    <w:rsid w:val="00625BA8"/>
    <w:rsid w:val="00625CA7"/>
    <w:rsid w:val="00626FF0"/>
    <w:rsid w:val="00627806"/>
    <w:rsid w:val="00630239"/>
    <w:rsid w:val="006304E8"/>
    <w:rsid w:val="00633935"/>
    <w:rsid w:val="006344D3"/>
    <w:rsid w:val="00634D2B"/>
    <w:rsid w:val="00634D83"/>
    <w:rsid w:val="006368E2"/>
    <w:rsid w:val="006400FA"/>
    <w:rsid w:val="00641263"/>
    <w:rsid w:val="00643351"/>
    <w:rsid w:val="0064350B"/>
    <w:rsid w:val="00644899"/>
    <w:rsid w:val="0064661D"/>
    <w:rsid w:val="0065154B"/>
    <w:rsid w:val="00651864"/>
    <w:rsid w:val="00652EA8"/>
    <w:rsid w:val="00653852"/>
    <w:rsid w:val="0065460A"/>
    <w:rsid w:val="00655C83"/>
    <w:rsid w:val="00657595"/>
    <w:rsid w:val="00657C24"/>
    <w:rsid w:val="006628C1"/>
    <w:rsid w:val="006643B3"/>
    <w:rsid w:val="00666B68"/>
    <w:rsid w:val="00666FDA"/>
    <w:rsid w:val="006716A1"/>
    <w:rsid w:val="006739CA"/>
    <w:rsid w:val="00675423"/>
    <w:rsid w:val="00677914"/>
    <w:rsid w:val="00677D54"/>
    <w:rsid w:val="006806E3"/>
    <w:rsid w:val="006810C4"/>
    <w:rsid w:val="00682D89"/>
    <w:rsid w:val="006845EB"/>
    <w:rsid w:val="00685928"/>
    <w:rsid w:val="006864C5"/>
    <w:rsid w:val="00687117"/>
    <w:rsid w:val="006907AF"/>
    <w:rsid w:val="00694501"/>
    <w:rsid w:val="0069783A"/>
    <w:rsid w:val="006A1090"/>
    <w:rsid w:val="006A3196"/>
    <w:rsid w:val="006A3F27"/>
    <w:rsid w:val="006A49F2"/>
    <w:rsid w:val="006A53DF"/>
    <w:rsid w:val="006A6551"/>
    <w:rsid w:val="006A75B0"/>
    <w:rsid w:val="006B049E"/>
    <w:rsid w:val="006B2887"/>
    <w:rsid w:val="006B30B3"/>
    <w:rsid w:val="006B5461"/>
    <w:rsid w:val="006B6199"/>
    <w:rsid w:val="006C10A1"/>
    <w:rsid w:val="006C23BA"/>
    <w:rsid w:val="006C251C"/>
    <w:rsid w:val="006C39F0"/>
    <w:rsid w:val="006C42D7"/>
    <w:rsid w:val="006C6EAB"/>
    <w:rsid w:val="006C7B23"/>
    <w:rsid w:val="006D1C09"/>
    <w:rsid w:val="006D2AC4"/>
    <w:rsid w:val="006D350A"/>
    <w:rsid w:val="006E4C3A"/>
    <w:rsid w:val="006E5218"/>
    <w:rsid w:val="006F0C77"/>
    <w:rsid w:val="006F1414"/>
    <w:rsid w:val="006F1B30"/>
    <w:rsid w:val="006F6D0B"/>
    <w:rsid w:val="00700608"/>
    <w:rsid w:val="00701F1D"/>
    <w:rsid w:val="0070201B"/>
    <w:rsid w:val="00705145"/>
    <w:rsid w:val="00705E43"/>
    <w:rsid w:val="00705FE9"/>
    <w:rsid w:val="007062A7"/>
    <w:rsid w:val="0071196E"/>
    <w:rsid w:val="00711B6C"/>
    <w:rsid w:val="0071354B"/>
    <w:rsid w:val="00721F9B"/>
    <w:rsid w:val="007224FB"/>
    <w:rsid w:val="007264EC"/>
    <w:rsid w:val="00727A75"/>
    <w:rsid w:val="00730850"/>
    <w:rsid w:val="00730C18"/>
    <w:rsid w:val="00731554"/>
    <w:rsid w:val="00731788"/>
    <w:rsid w:val="007328D9"/>
    <w:rsid w:val="00732DA0"/>
    <w:rsid w:val="00733E89"/>
    <w:rsid w:val="0073618C"/>
    <w:rsid w:val="0073716C"/>
    <w:rsid w:val="007376B7"/>
    <w:rsid w:val="0074009C"/>
    <w:rsid w:val="00740A16"/>
    <w:rsid w:val="0074243E"/>
    <w:rsid w:val="00744630"/>
    <w:rsid w:val="00744B37"/>
    <w:rsid w:val="00745C5B"/>
    <w:rsid w:val="00745F5C"/>
    <w:rsid w:val="00751BE4"/>
    <w:rsid w:val="00752A55"/>
    <w:rsid w:val="007540AE"/>
    <w:rsid w:val="00754857"/>
    <w:rsid w:val="00754860"/>
    <w:rsid w:val="0075653E"/>
    <w:rsid w:val="00757D6B"/>
    <w:rsid w:val="00757E8B"/>
    <w:rsid w:val="007653C1"/>
    <w:rsid w:val="00765E9C"/>
    <w:rsid w:val="007670AE"/>
    <w:rsid w:val="00767C87"/>
    <w:rsid w:val="00774479"/>
    <w:rsid w:val="0077467E"/>
    <w:rsid w:val="00774FF2"/>
    <w:rsid w:val="00776500"/>
    <w:rsid w:val="007815DC"/>
    <w:rsid w:val="00784A27"/>
    <w:rsid w:val="00784A75"/>
    <w:rsid w:val="00784B13"/>
    <w:rsid w:val="00790307"/>
    <w:rsid w:val="00792511"/>
    <w:rsid w:val="00792533"/>
    <w:rsid w:val="007929EA"/>
    <w:rsid w:val="007930A7"/>
    <w:rsid w:val="007942FD"/>
    <w:rsid w:val="0079705E"/>
    <w:rsid w:val="00797091"/>
    <w:rsid w:val="007977C6"/>
    <w:rsid w:val="00797850"/>
    <w:rsid w:val="007A0882"/>
    <w:rsid w:val="007A1BF6"/>
    <w:rsid w:val="007A4EAB"/>
    <w:rsid w:val="007A5ADB"/>
    <w:rsid w:val="007A6CE4"/>
    <w:rsid w:val="007A710A"/>
    <w:rsid w:val="007B0056"/>
    <w:rsid w:val="007B23A5"/>
    <w:rsid w:val="007B372A"/>
    <w:rsid w:val="007C13BB"/>
    <w:rsid w:val="007C2B07"/>
    <w:rsid w:val="007C30B9"/>
    <w:rsid w:val="007C54E7"/>
    <w:rsid w:val="007C67A9"/>
    <w:rsid w:val="007C6CC8"/>
    <w:rsid w:val="007C7460"/>
    <w:rsid w:val="007D0A3C"/>
    <w:rsid w:val="007D40D8"/>
    <w:rsid w:val="007D463C"/>
    <w:rsid w:val="007D47F7"/>
    <w:rsid w:val="007D50A6"/>
    <w:rsid w:val="007D511C"/>
    <w:rsid w:val="007D75BB"/>
    <w:rsid w:val="007E006D"/>
    <w:rsid w:val="007E0442"/>
    <w:rsid w:val="007E06B0"/>
    <w:rsid w:val="007E0D36"/>
    <w:rsid w:val="007E319D"/>
    <w:rsid w:val="007E4BBA"/>
    <w:rsid w:val="007E4D24"/>
    <w:rsid w:val="007E7661"/>
    <w:rsid w:val="007F177D"/>
    <w:rsid w:val="007F3A62"/>
    <w:rsid w:val="00802FE7"/>
    <w:rsid w:val="00803C91"/>
    <w:rsid w:val="00805700"/>
    <w:rsid w:val="00806A6B"/>
    <w:rsid w:val="008122F6"/>
    <w:rsid w:val="0081284F"/>
    <w:rsid w:val="00812CE3"/>
    <w:rsid w:val="00821082"/>
    <w:rsid w:val="008212A3"/>
    <w:rsid w:val="008216D4"/>
    <w:rsid w:val="008257DF"/>
    <w:rsid w:val="00826E6C"/>
    <w:rsid w:val="00832856"/>
    <w:rsid w:val="00832C2A"/>
    <w:rsid w:val="0083355F"/>
    <w:rsid w:val="008342F5"/>
    <w:rsid w:val="0083509D"/>
    <w:rsid w:val="008367B0"/>
    <w:rsid w:val="00841318"/>
    <w:rsid w:val="0084214A"/>
    <w:rsid w:val="00845E09"/>
    <w:rsid w:val="008464A4"/>
    <w:rsid w:val="00847BC9"/>
    <w:rsid w:val="008543DA"/>
    <w:rsid w:val="00855616"/>
    <w:rsid w:val="00856D6C"/>
    <w:rsid w:val="00857D48"/>
    <w:rsid w:val="00862D74"/>
    <w:rsid w:val="00863F7C"/>
    <w:rsid w:val="00864B24"/>
    <w:rsid w:val="00866205"/>
    <w:rsid w:val="0086709D"/>
    <w:rsid w:val="008712C6"/>
    <w:rsid w:val="008728C9"/>
    <w:rsid w:val="00872906"/>
    <w:rsid w:val="008751D0"/>
    <w:rsid w:val="008754D8"/>
    <w:rsid w:val="00880820"/>
    <w:rsid w:val="0088225A"/>
    <w:rsid w:val="00883C27"/>
    <w:rsid w:val="008874A2"/>
    <w:rsid w:val="0088755A"/>
    <w:rsid w:val="008921FF"/>
    <w:rsid w:val="0089395E"/>
    <w:rsid w:val="008A057A"/>
    <w:rsid w:val="008A22DD"/>
    <w:rsid w:val="008A36D3"/>
    <w:rsid w:val="008A68EA"/>
    <w:rsid w:val="008B0BAE"/>
    <w:rsid w:val="008B0F84"/>
    <w:rsid w:val="008B3AB2"/>
    <w:rsid w:val="008B3E03"/>
    <w:rsid w:val="008B4CD9"/>
    <w:rsid w:val="008B50F8"/>
    <w:rsid w:val="008B6527"/>
    <w:rsid w:val="008B70AE"/>
    <w:rsid w:val="008C7F3D"/>
    <w:rsid w:val="008D12FC"/>
    <w:rsid w:val="008D4F95"/>
    <w:rsid w:val="008D5C29"/>
    <w:rsid w:val="008D5C4A"/>
    <w:rsid w:val="008E30BB"/>
    <w:rsid w:val="008E3FF7"/>
    <w:rsid w:val="008F1960"/>
    <w:rsid w:val="008F50AD"/>
    <w:rsid w:val="008F5860"/>
    <w:rsid w:val="008F67D5"/>
    <w:rsid w:val="008F697A"/>
    <w:rsid w:val="008F6B1F"/>
    <w:rsid w:val="0090258E"/>
    <w:rsid w:val="00902998"/>
    <w:rsid w:val="00903B50"/>
    <w:rsid w:val="0090460E"/>
    <w:rsid w:val="0091383D"/>
    <w:rsid w:val="00915121"/>
    <w:rsid w:val="00917F7F"/>
    <w:rsid w:val="009204A4"/>
    <w:rsid w:val="009241AF"/>
    <w:rsid w:val="00924568"/>
    <w:rsid w:val="00930C56"/>
    <w:rsid w:val="0093136C"/>
    <w:rsid w:val="009316A5"/>
    <w:rsid w:val="00931F5C"/>
    <w:rsid w:val="00932489"/>
    <w:rsid w:val="009358B9"/>
    <w:rsid w:val="0093746D"/>
    <w:rsid w:val="00943BFF"/>
    <w:rsid w:val="00944B2E"/>
    <w:rsid w:val="00946C38"/>
    <w:rsid w:val="00946C43"/>
    <w:rsid w:val="00946E5E"/>
    <w:rsid w:val="00952905"/>
    <w:rsid w:val="00952BE7"/>
    <w:rsid w:val="009533A9"/>
    <w:rsid w:val="00955D79"/>
    <w:rsid w:val="009575A4"/>
    <w:rsid w:val="009621DF"/>
    <w:rsid w:val="009625B2"/>
    <w:rsid w:val="00964D17"/>
    <w:rsid w:val="009654DD"/>
    <w:rsid w:val="00965FEA"/>
    <w:rsid w:val="009663D1"/>
    <w:rsid w:val="00966802"/>
    <w:rsid w:val="009703D3"/>
    <w:rsid w:val="009704E7"/>
    <w:rsid w:val="0097334A"/>
    <w:rsid w:val="00974384"/>
    <w:rsid w:val="00974D64"/>
    <w:rsid w:val="00976C23"/>
    <w:rsid w:val="00977A27"/>
    <w:rsid w:val="00980979"/>
    <w:rsid w:val="00983886"/>
    <w:rsid w:val="00985506"/>
    <w:rsid w:val="009868A9"/>
    <w:rsid w:val="009873A9"/>
    <w:rsid w:val="00987E3F"/>
    <w:rsid w:val="00990E30"/>
    <w:rsid w:val="00990ED2"/>
    <w:rsid w:val="00992681"/>
    <w:rsid w:val="00993675"/>
    <w:rsid w:val="009938FE"/>
    <w:rsid w:val="00994E26"/>
    <w:rsid w:val="009975F1"/>
    <w:rsid w:val="009A0B45"/>
    <w:rsid w:val="009A3818"/>
    <w:rsid w:val="009A6455"/>
    <w:rsid w:val="009A6F9D"/>
    <w:rsid w:val="009B0A7B"/>
    <w:rsid w:val="009B130C"/>
    <w:rsid w:val="009B1D31"/>
    <w:rsid w:val="009B2438"/>
    <w:rsid w:val="009B7CF7"/>
    <w:rsid w:val="009C1B3C"/>
    <w:rsid w:val="009C1CCB"/>
    <w:rsid w:val="009C20D3"/>
    <w:rsid w:val="009C5359"/>
    <w:rsid w:val="009C5905"/>
    <w:rsid w:val="009C69BA"/>
    <w:rsid w:val="009C7912"/>
    <w:rsid w:val="009D2C24"/>
    <w:rsid w:val="009D4B06"/>
    <w:rsid w:val="009E0F44"/>
    <w:rsid w:val="009E6531"/>
    <w:rsid w:val="009E73DE"/>
    <w:rsid w:val="009F6278"/>
    <w:rsid w:val="00A00BCC"/>
    <w:rsid w:val="00A0131F"/>
    <w:rsid w:val="00A03BA2"/>
    <w:rsid w:val="00A05E71"/>
    <w:rsid w:val="00A11010"/>
    <w:rsid w:val="00A133E0"/>
    <w:rsid w:val="00A154B7"/>
    <w:rsid w:val="00A15C32"/>
    <w:rsid w:val="00A15EDB"/>
    <w:rsid w:val="00A168F1"/>
    <w:rsid w:val="00A17EB1"/>
    <w:rsid w:val="00A201A0"/>
    <w:rsid w:val="00A24C73"/>
    <w:rsid w:val="00A27CB1"/>
    <w:rsid w:val="00A31866"/>
    <w:rsid w:val="00A341A3"/>
    <w:rsid w:val="00A34729"/>
    <w:rsid w:val="00A40745"/>
    <w:rsid w:val="00A4213C"/>
    <w:rsid w:val="00A4351E"/>
    <w:rsid w:val="00A44CBA"/>
    <w:rsid w:val="00A44F0A"/>
    <w:rsid w:val="00A46F6C"/>
    <w:rsid w:val="00A51E3D"/>
    <w:rsid w:val="00A551C4"/>
    <w:rsid w:val="00A55620"/>
    <w:rsid w:val="00A56D17"/>
    <w:rsid w:val="00A60AF5"/>
    <w:rsid w:val="00A6279A"/>
    <w:rsid w:val="00A64567"/>
    <w:rsid w:val="00A64A17"/>
    <w:rsid w:val="00A65975"/>
    <w:rsid w:val="00A66472"/>
    <w:rsid w:val="00A66DF4"/>
    <w:rsid w:val="00A705D8"/>
    <w:rsid w:val="00A7142F"/>
    <w:rsid w:val="00A7168C"/>
    <w:rsid w:val="00A73015"/>
    <w:rsid w:val="00A738D8"/>
    <w:rsid w:val="00A753BD"/>
    <w:rsid w:val="00A7550B"/>
    <w:rsid w:val="00A75A5F"/>
    <w:rsid w:val="00A81133"/>
    <w:rsid w:val="00A81216"/>
    <w:rsid w:val="00A8193F"/>
    <w:rsid w:val="00A82CE7"/>
    <w:rsid w:val="00A83145"/>
    <w:rsid w:val="00A85027"/>
    <w:rsid w:val="00A87C84"/>
    <w:rsid w:val="00A9006B"/>
    <w:rsid w:val="00A91792"/>
    <w:rsid w:val="00A9398A"/>
    <w:rsid w:val="00A93EED"/>
    <w:rsid w:val="00A94BC6"/>
    <w:rsid w:val="00A9637B"/>
    <w:rsid w:val="00AA0F6C"/>
    <w:rsid w:val="00AA1E9A"/>
    <w:rsid w:val="00AA3CC6"/>
    <w:rsid w:val="00AA70C0"/>
    <w:rsid w:val="00AA7792"/>
    <w:rsid w:val="00AA7FA5"/>
    <w:rsid w:val="00AB0097"/>
    <w:rsid w:val="00AB04F5"/>
    <w:rsid w:val="00AB173E"/>
    <w:rsid w:val="00AB1B8D"/>
    <w:rsid w:val="00AB3466"/>
    <w:rsid w:val="00AB38D4"/>
    <w:rsid w:val="00AB5F62"/>
    <w:rsid w:val="00AB712A"/>
    <w:rsid w:val="00AB77E3"/>
    <w:rsid w:val="00AB7F0B"/>
    <w:rsid w:val="00AC0217"/>
    <w:rsid w:val="00AC0782"/>
    <w:rsid w:val="00AC190D"/>
    <w:rsid w:val="00AC1DF0"/>
    <w:rsid w:val="00AD0C56"/>
    <w:rsid w:val="00AD13E6"/>
    <w:rsid w:val="00AD1C36"/>
    <w:rsid w:val="00AD224A"/>
    <w:rsid w:val="00AD24F3"/>
    <w:rsid w:val="00AD3BEE"/>
    <w:rsid w:val="00AD3D0C"/>
    <w:rsid w:val="00AD4322"/>
    <w:rsid w:val="00AE0309"/>
    <w:rsid w:val="00AE110A"/>
    <w:rsid w:val="00AE32A7"/>
    <w:rsid w:val="00AE3FF4"/>
    <w:rsid w:val="00AE5ADD"/>
    <w:rsid w:val="00AE64A2"/>
    <w:rsid w:val="00AE6A5E"/>
    <w:rsid w:val="00AE7233"/>
    <w:rsid w:val="00AE7700"/>
    <w:rsid w:val="00AF0DA6"/>
    <w:rsid w:val="00AF177D"/>
    <w:rsid w:val="00AF1CE0"/>
    <w:rsid w:val="00AF4278"/>
    <w:rsid w:val="00AF6224"/>
    <w:rsid w:val="00AF63A9"/>
    <w:rsid w:val="00AF755B"/>
    <w:rsid w:val="00B025A4"/>
    <w:rsid w:val="00B025F7"/>
    <w:rsid w:val="00B037DF"/>
    <w:rsid w:val="00B0605C"/>
    <w:rsid w:val="00B06B20"/>
    <w:rsid w:val="00B116A1"/>
    <w:rsid w:val="00B12EA4"/>
    <w:rsid w:val="00B13D7A"/>
    <w:rsid w:val="00B148AC"/>
    <w:rsid w:val="00B14CF7"/>
    <w:rsid w:val="00B16B52"/>
    <w:rsid w:val="00B20859"/>
    <w:rsid w:val="00B236AB"/>
    <w:rsid w:val="00B23DC9"/>
    <w:rsid w:val="00B24A8D"/>
    <w:rsid w:val="00B24ADD"/>
    <w:rsid w:val="00B25F0A"/>
    <w:rsid w:val="00B26794"/>
    <w:rsid w:val="00B2739E"/>
    <w:rsid w:val="00B27E99"/>
    <w:rsid w:val="00B30281"/>
    <w:rsid w:val="00B31323"/>
    <w:rsid w:val="00B31BFF"/>
    <w:rsid w:val="00B32928"/>
    <w:rsid w:val="00B33EF6"/>
    <w:rsid w:val="00B36EDE"/>
    <w:rsid w:val="00B40959"/>
    <w:rsid w:val="00B41FDC"/>
    <w:rsid w:val="00B42CA4"/>
    <w:rsid w:val="00B42E94"/>
    <w:rsid w:val="00B45550"/>
    <w:rsid w:val="00B45E82"/>
    <w:rsid w:val="00B4674C"/>
    <w:rsid w:val="00B47A6E"/>
    <w:rsid w:val="00B50B09"/>
    <w:rsid w:val="00B51BC2"/>
    <w:rsid w:val="00B53680"/>
    <w:rsid w:val="00B551C3"/>
    <w:rsid w:val="00B55AE1"/>
    <w:rsid w:val="00B56130"/>
    <w:rsid w:val="00B60C16"/>
    <w:rsid w:val="00B645B0"/>
    <w:rsid w:val="00B66B16"/>
    <w:rsid w:val="00B7030C"/>
    <w:rsid w:val="00B71B77"/>
    <w:rsid w:val="00B7605C"/>
    <w:rsid w:val="00B76E76"/>
    <w:rsid w:val="00B77C29"/>
    <w:rsid w:val="00B8242C"/>
    <w:rsid w:val="00B83639"/>
    <w:rsid w:val="00B83C12"/>
    <w:rsid w:val="00B856D5"/>
    <w:rsid w:val="00B92333"/>
    <w:rsid w:val="00B95BAB"/>
    <w:rsid w:val="00B97F91"/>
    <w:rsid w:val="00BA0F27"/>
    <w:rsid w:val="00BA273B"/>
    <w:rsid w:val="00BA3FFB"/>
    <w:rsid w:val="00BA5A60"/>
    <w:rsid w:val="00BA72E6"/>
    <w:rsid w:val="00BB16F7"/>
    <w:rsid w:val="00BB1E34"/>
    <w:rsid w:val="00BB28C7"/>
    <w:rsid w:val="00BB3B64"/>
    <w:rsid w:val="00BB760C"/>
    <w:rsid w:val="00BC1672"/>
    <w:rsid w:val="00BC4254"/>
    <w:rsid w:val="00BC516C"/>
    <w:rsid w:val="00BD3421"/>
    <w:rsid w:val="00BD399B"/>
    <w:rsid w:val="00BD4912"/>
    <w:rsid w:val="00BD4CF9"/>
    <w:rsid w:val="00BD595A"/>
    <w:rsid w:val="00BD5C31"/>
    <w:rsid w:val="00BD6C9B"/>
    <w:rsid w:val="00BE33AC"/>
    <w:rsid w:val="00BE4DB0"/>
    <w:rsid w:val="00BE52CE"/>
    <w:rsid w:val="00BF018E"/>
    <w:rsid w:val="00BF1816"/>
    <w:rsid w:val="00BF2398"/>
    <w:rsid w:val="00BF27EF"/>
    <w:rsid w:val="00BF2A4D"/>
    <w:rsid w:val="00BF42A0"/>
    <w:rsid w:val="00BF42EA"/>
    <w:rsid w:val="00BF5F58"/>
    <w:rsid w:val="00BF665A"/>
    <w:rsid w:val="00BF7803"/>
    <w:rsid w:val="00C007CF"/>
    <w:rsid w:val="00C00E46"/>
    <w:rsid w:val="00C0499B"/>
    <w:rsid w:val="00C0520F"/>
    <w:rsid w:val="00C110DA"/>
    <w:rsid w:val="00C113F1"/>
    <w:rsid w:val="00C11907"/>
    <w:rsid w:val="00C12B40"/>
    <w:rsid w:val="00C13428"/>
    <w:rsid w:val="00C13999"/>
    <w:rsid w:val="00C13CA9"/>
    <w:rsid w:val="00C146A4"/>
    <w:rsid w:val="00C14B79"/>
    <w:rsid w:val="00C15A47"/>
    <w:rsid w:val="00C178C8"/>
    <w:rsid w:val="00C17AAE"/>
    <w:rsid w:val="00C17AF2"/>
    <w:rsid w:val="00C21EBA"/>
    <w:rsid w:val="00C24556"/>
    <w:rsid w:val="00C33C93"/>
    <w:rsid w:val="00C34834"/>
    <w:rsid w:val="00C357FC"/>
    <w:rsid w:val="00C37688"/>
    <w:rsid w:val="00C40E28"/>
    <w:rsid w:val="00C41D22"/>
    <w:rsid w:val="00C42439"/>
    <w:rsid w:val="00C42C1C"/>
    <w:rsid w:val="00C457C9"/>
    <w:rsid w:val="00C45C89"/>
    <w:rsid w:val="00C46BEC"/>
    <w:rsid w:val="00C51DD4"/>
    <w:rsid w:val="00C537C8"/>
    <w:rsid w:val="00C6034C"/>
    <w:rsid w:val="00C60EEA"/>
    <w:rsid w:val="00C63FAE"/>
    <w:rsid w:val="00C65047"/>
    <w:rsid w:val="00C662C2"/>
    <w:rsid w:val="00C71474"/>
    <w:rsid w:val="00C71C00"/>
    <w:rsid w:val="00C8140A"/>
    <w:rsid w:val="00C81E9B"/>
    <w:rsid w:val="00C91C1F"/>
    <w:rsid w:val="00C92A66"/>
    <w:rsid w:val="00C92FA7"/>
    <w:rsid w:val="00C94687"/>
    <w:rsid w:val="00CA3EF7"/>
    <w:rsid w:val="00CB09B2"/>
    <w:rsid w:val="00CB0FD6"/>
    <w:rsid w:val="00CB102F"/>
    <w:rsid w:val="00CB119C"/>
    <w:rsid w:val="00CB358A"/>
    <w:rsid w:val="00CB42F4"/>
    <w:rsid w:val="00CC009F"/>
    <w:rsid w:val="00CC1DDB"/>
    <w:rsid w:val="00CC22EE"/>
    <w:rsid w:val="00CC3754"/>
    <w:rsid w:val="00CC4590"/>
    <w:rsid w:val="00CC5EBF"/>
    <w:rsid w:val="00CC613A"/>
    <w:rsid w:val="00CC72E0"/>
    <w:rsid w:val="00CD0783"/>
    <w:rsid w:val="00CD4D46"/>
    <w:rsid w:val="00CD6689"/>
    <w:rsid w:val="00CD73F1"/>
    <w:rsid w:val="00CE0453"/>
    <w:rsid w:val="00CE1E14"/>
    <w:rsid w:val="00CE34DE"/>
    <w:rsid w:val="00CE39C7"/>
    <w:rsid w:val="00CE3BBE"/>
    <w:rsid w:val="00CE40DD"/>
    <w:rsid w:val="00CE4C18"/>
    <w:rsid w:val="00CE698F"/>
    <w:rsid w:val="00CE7A8E"/>
    <w:rsid w:val="00CF3B74"/>
    <w:rsid w:val="00CF49FC"/>
    <w:rsid w:val="00CF4BA0"/>
    <w:rsid w:val="00CF6808"/>
    <w:rsid w:val="00CF7EBD"/>
    <w:rsid w:val="00D00A71"/>
    <w:rsid w:val="00D011DC"/>
    <w:rsid w:val="00D01454"/>
    <w:rsid w:val="00D0623D"/>
    <w:rsid w:val="00D0744C"/>
    <w:rsid w:val="00D116F2"/>
    <w:rsid w:val="00D1341D"/>
    <w:rsid w:val="00D1382A"/>
    <w:rsid w:val="00D1646B"/>
    <w:rsid w:val="00D16DE7"/>
    <w:rsid w:val="00D16E02"/>
    <w:rsid w:val="00D1752D"/>
    <w:rsid w:val="00D205DC"/>
    <w:rsid w:val="00D23745"/>
    <w:rsid w:val="00D26FA4"/>
    <w:rsid w:val="00D272E4"/>
    <w:rsid w:val="00D275BB"/>
    <w:rsid w:val="00D3131E"/>
    <w:rsid w:val="00D33835"/>
    <w:rsid w:val="00D34B49"/>
    <w:rsid w:val="00D429FE"/>
    <w:rsid w:val="00D4425E"/>
    <w:rsid w:val="00D4554A"/>
    <w:rsid w:val="00D462EB"/>
    <w:rsid w:val="00D466A4"/>
    <w:rsid w:val="00D50872"/>
    <w:rsid w:val="00D5220A"/>
    <w:rsid w:val="00D53DD6"/>
    <w:rsid w:val="00D540D4"/>
    <w:rsid w:val="00D544DB"/>
    <w:rsid w:val="00D57E18"/>
    <w:rsid w:val="00D6076D"/>
    <w:rsid w:val="00D61DF1"/>
    <w:rsid w:val="00D62995"/>
    <w:rsid w:val="00D62C6E"/>
    <w:rsid w:val="00D64553"/>
    <w:rsid w:val="00D663ED"/>
    <w:rsid w:val="00D67512"/>
    <w:rsid w:val="00D679B9"/>
    <w:rsid w:val="00D67CFA"/>
    <w:rsid w:val="00D73334"/>
    <w:rsid w:val="00D76D27"/>
    <w:rsid w:val="00D80783"/>
    <w:rsid w:val="00D81371"/>
    <w:rsid w:val="00D82C3D"/>
    <w:rsid w:val="00D93482"/>
    <w:rsid w:val="00D93AE4"/>
    <w:rsid w:val="00D94571"/>
    <w:rsid w:val="00D94DAF"/>
    <w:rsid w:val="00D95083"/>
    <w:rsid w:val="00D9570C"/>
    <w:rsid w:val="00D95CB4"/>
    <w:rsid w:val="00D969A3"/>
    <w:rsid w:val="00D9797F"/>
    <w:rsid w:val="00DA2486"/>
    <w:rsid w:val="00DA2FC5"/>
    <w:rsid w:val="00DA78A9"/>
    <w:rsid w:val="00DA7DDA"/>
    <w:rsid w:val="00DB2094"/>
    <w:rsid w:val="00DC0B3A"/>
    <w:rsid w:val="00DC2443"/>
    <w:rsid w:val="00DC25FB"/>
    <w:rsid w:val="00DC3C17"/>
    <w:rsid w:val="00DC3CEA"/>
    <w:rsid w:val="00DC470D"/>
    <w:rsid w:val="00DC6865"/>
    <w:rsid w:val="00DC6B18"/>
    <w:rsid w:val="00DC74F9"/>
    <w:rsid w:val="00DD1A0E"/>
    <w:rsid w:val="00DD45A3"/>
    <w:rsid w:val="00DD5F94"/>
    <w:rsid w:val="00DD73CC"/>
    <w:rsid w:val="00DE18F5"/>
    <w:rsid w:val="00DE528C"/>
    <w:rsid w:val="00DE59FE"/>
    <w:rsid w:val="00DE5F38"/>
    <w:rsid w:val="00DE6478"/>
    <w:rsid w:val="00DE6D60"/>
    <w:rsid w:val="00DE706F"/>
    <w:rsid w:val="00DE7FBA"/>
    <w:rsid w:val="00DF11FB"/>
    <w:rsid w:val="00DF40D9"/>
    <w:rsid w:val="00DF61F3"/>
    <w:rsid w:val="00E02A03"/>
    <w:rsid w:val="00E02F13"/>
    <w:rsid w:val="00E04CAD"/>
    <w:rsid w:val="00E05CED"/>
    <w:rsid w:val="00E110A1"/>
    <w:rsid w:val="00E1303F"/>
    <w:rsid w:val="00E213A9"/>
    <w:rsid w:val="00E23A1B"/>
    <w:rsid w:val="00E32A60"/>
    <w:rsid w:val="00E34A45"/>
    <w:rsid w:val="00E35253"/>
    <w:rsid w:val="00E35AF7"/>
    <w:rsid w:val="00E363E8"/>
    <w:rsid w:val="00E36756"/>
    <w:rsid w:val="00E376BF"/>
    <w:rsid w:val="00E42D6D"/>
    <w:rsid w:val="00E440FF"/>
    <w:rsid w:val="00E45AC7"/>
    <w:rsid w:val="00E46E76"/>
    <w:rsid w:val="00E46F91"/>
    <w:rsid w:val="00E47927"/>
    <w:rsid w:val="00E50304"/>
    <w:rsid w:val="00E50F21"/>
    <w:rsid w:val="00E5476E"/>
    <w:rsid w:val="00E5757C"/>
    <w:rsid w:val="00E61BCB"/>
    <w:rsid w:val="00E713EF"/>
    <w:rsid w:val="00E715AB"/>
    <w:rsid w:val="00E72722"/>
    <w:rsid w:val="00E7302A"/>
    <w:rsid w:val="00E7452B"/>
    <w:rsid w:val="00E753E4"/>
    <w:rsid w:val="00E75C60"/>
    <w:rsid w:val="00E80CBA"/>
    <w:rsid w:val="00E8533D"/>
    <w:rsid w:val="00E90832"/>
    <w:rsid w:val="00E90BA4"/>
    <w:rsid w:val="00E9297A"/>
    <w:rsid w:val="00E94D70"/>
    <w:rsid w:val="00E95D2A"/>
    <w:rsid w:val="00EA03C7"/>
    <w:rsid w:val="00EA13D0"/>
    <w:rsid w:val="00EA1F85"/>
    <w:rsid w:val="00EA6363"/>
    <w:rsid w:val="00EA6404"/>
    <w:rsid w:val="00EB071E"/>
    <w:rsid w:val="00EB3545"/>
    <w:rsid w:val="00EB5AAD"/>
    <w:rsid w:val="00EB76ED"/>
    <w:rsid w:val="00EC036B"/>
    <w:rsid w:val="00EC224C"/>
    <w:rsid w:val="00EC2E78"/>
    <w:rsid w:val="00ED02E2"/>
    <w:rsid w:val="00ED0931"/>
    <w:rsid w:val="00ED1B88"/>
    <w:rsid w:val="00ED1EE9"/>
    <w:rsid w:val="00ED2B51"/>
    <w:rsid w:val="00ED39B2"/>
    <w:rsid w:val="00ED5452"/>
    <w:rsid w:val="00EE6466"/>
    <w:rsid w:val="00EE68E1"/>
    <w:rsid w:val="00EE7534"/>
    <w:rsid w:val="00EF3A13"/>
    <w:rsid w:val="00EF4ED4"/>
    <w:rsid w:val="00EF5129"/>
    <w:rsid w:val="00EF57BD"/>
    <w:rsid w:val="00EF7EAC"/>
    <w:rsid w:val="00F01019"/>
    <w:rsid w:val="00F03DBC"/>
    <w:rsid w:val="00F040A0"/>
    <w:rsid w:val="00F11047"/>
    <w:rsid w:val="00F12BB1"/>
    <w:rsid w:val="00F15FE5"/>
    <w:rsid w:val="00F164D0"/>
    <w:rsid w:val="00F16E1D"/>
    <w:rsid w:val="00F20919"/>
    <w:rsid w:val="00F22DB1"/>
    <w:rsid w:val="00F22F01"/>
    <w:rsid w:val="00F26A15"/>
    <w:rsid w:val="00F30738"/>
    <w:rsid w:val="00F34322"/>
    <w:rsid w:val="00F34B2A"/>
    <w:rsid w:val="00F34F5E"/>
    <w:rsid w:val="00F36F37"/>
    <w:rsid w:val="00F40A4B"/>
    <w:rsid w:val="00F41AFC"/>
    <w:rsid w:val="00F43CAA"/>
    <w:rsid w:val="00F50F0C"/>
    <w:rsid w:val="00F54003"/>
    <w:rsid w:val="00F55BAA"/>
    <w:rsid w:val="00F5669A"/>
    <w:rsid w:val="00F60C88"/>
    <w:rsid w:val="00F6316D"/>
    <w:rsid w:val="00F64525"/>
    <w:rsid w:val="00F70402"/>
    <w:rsid w:val="00F712B7"/>
    <w:rsid w:val="00F74D4F"/>
    <w:rsid w:val="00F75E8D"/>
    <w:rsid w:val="00F7606A"/>
    <w:rsid w:val="00F77765"/>
    <w:rsid w:val="00F77C96"/>
    <w:rsid w:val="00F81A79"/>
    <w:rsid w:val="00F81D8B"/>
    <w:rsid w:val="00F83676"/>
    <w:rsid w:val="00F841E8"/>
    <w:rsid w:val="00F84370"/>
    <w:rsid w:val="00F843D3"/>
    <w:rsid w:val="00F84A7C"/>
    <w:rsid w:val="00F84CA0"/>
    <w:rsid w:val="00F8507F"/>
    <w:rsid w:val="00F8633A"/>
    <w:rsid w:val="00F87DC1"/>
    <w:rsid w:val="00F91BC4"/>
    <w:rsid w:val="00F96351"/>
    <w:rsid w:val="00FA2D4C"/>
    <w:rsid w:val="00FA31F3"/>
    <w:rsid w:val="00FA411B"/>
    <w:rsid w:val="00FA4537"/>
    <w:rsid w:val="00FA48DD"/>
    <w:rsid w:val="00FA49C4"/>
    <w:rsid w:val="00FA5ABA"/>
    <w:rsid w:val="00FA7A77"/>
    <w:rsid w:val="00FB0010"/>
    <w:rsid w:val="00FB0BF1"/>
    <w:rsid w:val="00FB0D5D"/>
    <w:rsid w:val="00FB137D"/>
    <w:rsid w:val="00FB215F"/>
    <w:rsid w:val="00FB4C93"/>
    <w:rsid w:val="00FB7D0F"/>
    <w:rsid w:val="00FC2E2F"/>
    <w:rsid w:val="00FC42E2"/>
    <w:rsid w:val="00FC43E5"/>
    <w:rsid w:val="00FC5602"/>
    <w:rsid w:val="00FD18F0"/>
    <w:rsid w:val="00FD53FC"/>
    <w:rsid w:val="00FD6C1D"/>
    <w:rsid w:val="00FD7041"/>
    <w:rsid w:val="00FD7A74"/>
    <w:rsid w:val="00FE29B2"/>
    <w:rsid w:val="00FE30C6"/>
    <w:rsid w:val="00FE3130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F84CF2E-9C1C-47D2-8FA5-FAEAAFC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23C1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23C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3C1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3C1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23C1E"/>
    <w:pPr>
      <w:jc w:val="both"/>
    </w:pPr>
    <w:rPr>
      <w:rFonts w:ascii="Times New Roman" w:hAnsi="Times New Roman"/>
    </w:rPr>
  </w:style>
  <w:style w:type="character" w:styleId="Hyperlink">
    <w:name w:val="Hyperlink"/>
    <w:rsid w:val="001F4B88"/>
    <w:rPr>
      <w:color w:val="0000FF"/>
      <w:u w:val="single"/>
    </w:rPr>
  </w:style>
  <w:style w:type="character" w:customStyle="1" w:styleId="il">
    <w:name w:val="il"/>
    <w:basedOn w:val="Absatz-Standardschriftart"/>
    <w:rsid w:val="00F22DB1"/>
  </w:style>
  <w:style w:type="paragraph" w:customStyle="1" w:styleId="head1">
    <w:name w:val="head1"/>
    <w:basedOn w:val="Standard"/>
    <w:rsid w:val="00847BC9"/>
    <w:pPr>
      <w:shd w:val="clear" w:color="auto" w:fill="FFFFFF"/>
      <w:spacing w:before="101" w:after="100" w:afterAutospacing="1" w:line="312" w:lineRule="auto"/>
    </w:pPr>
    <w:rPr>
      <w:rFonts w:ascii="Times New Roman" w:hAnsi="Times New Roman"/>
      <w:b/>
      <w:bCs/>
      <w:sz w:val="17"/>
      <w:szCs w:val="17"/>
    </w:rPr>
  </w:style>
  <w:style w:type="paragraph" w:customStyle="1" w:styleId="normalbolditalic">
    <w:name w:val="normalbolditalic"/>
    <w:basedOn w:val="Standard"/>
    <w:rsid w:val="00847BC9"/>
    <w:pPr>
      <w:spacing w:before="100" w:beforeAutospacing="1" w:after="100" w:afterAutospacing="1" w:line="312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styleId="Dokumentstruktur">
    <w:name w:val="Document Map"/>
    <w:basedOn w:val="Standard"/>
    <w:link w:val="DokumentstrukturZchn"/>
    <w:rsid w:val="00A44F0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A44F0A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365A1F"/>
    <w:rPr>
      <w:i/>
      <w:iCs/>
    </w:rPr>
  </w:style>
  <w:style w:type="paragraph" w:styleId="StandardWeb">
    <w:name w:val="Normal (Web)"/>
    <w:basedOn w:val="Standard"/>
    <w:uiPriority w:val="99"/>
    <w:unhideWhenUsed/>
    <w:rsid w:val="00543B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652EA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B0BAE"/>
    <w:pPr>
      <w:ind w:left="720"/>
      <w:contextualSpacing/>
    </w:pPr>
  </w:style>
  <w:style w:type="paragraph" w:styleId="KeinLeerraum">
    <w:name w:val="No Spacing"/>
    <w:uiPriority w:val="1"/>
    <w:qFormat/>
    <w:rsid w:val="00784A75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basedOn w:val="Absatz-Standardschriftart"/>
    <w:qFormat/>
    <w:rsid w:val="002A0B0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1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8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1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1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9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1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5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9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80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04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26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218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712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06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58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6976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2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4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1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85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90137">
                                                                                          <w:marLeft w:val="0"/>
                                                                                          <w:marRight w:val="81"/>
                                                                                          <w:marTop w:val="0"/>
                                                                                          <w:marBottom w:val="1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06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81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4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4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5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04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07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068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734721">
                                                                                                                      <w:marLeft w:val="152"/>
                                                                                                                      <w:marRight w:val="152"/>
                                                                                                                      <w:marTop w:val="51"/>
                                                                                                                      <w:marBottom w:val="5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705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92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06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965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89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78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902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2936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907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6838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8346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2665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5819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7641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pettendor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utz\Anwendungsdaten\Microsoft\Vorlagen\Briefbogen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844B-C664-459E-A914-9D8D3A60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2003</Template>
  <TotalTime>0</TotalTime>
  <Pages>1</Pages>
  <Words>134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Pettendorf</Company>
  <LinksUpToDate>false</LinksUpToDate>
  <CharactersWithSpaces>1071</CharactersWithSpaces>
  <SharedDoc>false</SharedDoc>
  <HLinks>
    <vt:vector size="12" baseType="variant">
      <vt:variant>
        <vt:i4>7274590</vt:i4>
      </vt:variant>
      <vt:variant>
        <vt:i4>3</vt:i4>
      </vt:variant>
      <vt:variant>
        <vt:i4>0</vt:i4>
      </vt:variant>
      <vt:variant>
        <vt:i4>5</vt:i4>
      </vt:variant>
      <vt:variant>
        <vt:lpwstr>mailto:czinczoll.aichahof@t-online.de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mailto:putz@pettendorf.de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Putz</dc:creator>
  <cp:lastModifiedBy>Helga Leiner</cp:lastModifiedBy>
  <cp:revision>2</cp:revision>
  <cp:lastPrinted>2022-11-18T07:25:00Z</cp:lastPrinted>
  <dcterms:created xsi:type="dcterms:W3CDTF">2022-11-18T07:26:00Z</dcterms:created>
  <dcterms:modified xsi:type="dcterms:W3CDTF">2022-11-18T07:26:00Z</dcterms:modified>
</cp:coreProperties>
</file>